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820BF" w:rsidRDefault="00DE3435">
      <w:r w:rsidRPr="00A0706A">
        <w:object w:dxaOrig="9026" w:dyaOrig="136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84pt" o:ole="">
            <v:imagedata r:id="rId4" o:title=""/>
          </v:shape>
          <o:OLEObject Type="Embed" ProgID="Word.Document.12" ShapeID="_x0000_i1025" DrawAspect="Content" ObjectID="_1647930233" r:id="rId5">
            <o:FieldCodes>\s</o:FieldCodes>
          </o:OLEObject>
        </w:object>
      </w:r>
    </w:p>
    <w:sectPr w:rsidR="008820BF" w:rsidSect="00DE3435">
      <w:pgSz w:w="11906" w:h="16838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435"/>
    <w:rsid w:val="004E0D25"/>
    <w:rsid w:val="00942AD3"/>
    <w:rsid w:val="00D37F1F"/>
    <w:rsid w:val="00DE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92115A-3405-4538-BC4B-1EBB0DE2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="Arial"/>
        <w:sz w:val="17"/>
        <w:szCs w:val="17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9BA2FF02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David [Quinns Rocks Primary School]</dc:creator>
  <cp:keywords/>
  <dc:description/>
  <cp:lastModifiedBy>FERNANDEZ David [Quinns Rocks Primary School]</cp:lastModifiedBy>
  <cp:revision>1</cp:revision>
  <dcterms:created xsi:type="dcterms:W3CDTF">2020-04-09T01:34:00Z</dcterms:created>
  <dcterms:modified xsi:type="dcterms:W3CDTF">2020-04-09T01:35:00Z</dcterms:modified>
</cp:coreProperties>
</file>