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  <w:r w:rsidRPr="00066A01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84582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01" w:rsidRDefault="00066A01" w:rsidP="00066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6A01" w:rsidRPr="00A87C29" w:rsidRDefault="00066A01" w:rsidP="00066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EXERCISES AND DIAGRAMS</w:t>
                            </w:r>
                            <w:r w:rsidR="00A87C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(you can complete thes</w:t>
                            </w:r>
                            <w:r w:rsidR="00A87C29">
                              <w:rPr>
                                <w:sz w:val="28"/>
                                <w:szCs w:val="28"/>
                              </w:rPr>
                              <w:t xml:space="preserve">e exercises whilst watching TV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during the ad breaks or whenever you have a spare few 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0;width:666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">
                <v:textbox>
                  <w:txbxContent>
                    <w:p w:rsidR="00066A01" w:rsidRDefault="00066A01" w:rsidP="00066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6A01" w:rsidRPr="00A87C29" w:rsidRDefault="00066A01" w:rsidP="00066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EXERCISES AND DIAGRAMS</w:t>
                      </w:r>
                      <w:r w:rsidR="00A87C2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(you can complete thes</w:t>
                      </w:r>
                      <w:r w:rsidR="00A87C29">
                        <w:rPr>
                          <w:sz w:val="28"/>
                          <w:szCs w:val="28"/>
                        </w:rPr>
                        <w:t xml:space="preserve">e exercises whilst watching TV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during the ad breaks or whenever you have a spare few minutes)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Pr="00066A01" w:rsidRDefault="00066A01" w:rsidP="00066A01">
      <w:pPr>
        <w:tabs>
          <w:tab w:val="left" w:pos="1418"/>
          <w:tab w:val="left" w:pos="6096"/>
          <w:tab w:val="left" w:pos="10915"/>
        </w:tabs>
        <w:ind w:firstLine="1418"/>
        <w:rPr>
          <w:b/>
        </w:rPr>
      </w:pPr>
      <w:r w:rsidRPr="00066A01"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209550</wp:posOffset>
            </wp:positionV>
            <wp:extent cx="2619375" cy="1743075"/>
            <wp:effectExtent l="0" t="0" r="9525" b="9525"/>
            <wp:wrapNone/>
            <wp:docPr id="6" name="Picture 6" descr="C:\Users\e2062500\AppData\Local\Microsoft\Windows\INetCache\Content.MSO\A58EF8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2062500\AppData\Local\Microsoft\Windows\INetCache\Content.MSO\A58EF81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01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257175</wp:posOffset>
            </wp:positionV>
            <wp:extent cx="2619375" cy="1743075"/>
            <wp:effectExtent l="0" t="0" r="9525" b="9525"/>
            <wp:wrapNone/>
            <wp:docPr id="4" name="Picture 4" descr="C:\Users\e2062500\AppData\Local\Microsoft\Windows\INetCache\Content.MSO\7A8DDF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2062500\AppData\Local\Microsoft\Windows\INetCache\Content.MSO\7A8DDF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01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257175</wp:posOffset>
            </wp:positionV>
            <wp:extent cx="2238375" cy="2038350"/>
            <wp:effectExtent l="0" t="0" r="9525" b="0"/>
            <wp:wrapNone/>
            <wp:docPr id="1" name="Picture 1" descr="C:\Users\e2062500\AppData\Local\Microsoft\Windows\INetCache\Content.MSO\7E04B6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2500\AppData\Local\Microsoft\Windows\INetCache\Content.MSO\7E04B6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B4">
        <w:rPr>
          <w:b/>
        </w:rPr>
        <w:t xml:space="preserve">1 </w:t>
      </w:r>
      <w:r w:rsidRPr="00066A01">
        <w:rPr>
          <w:b/>
        </w:rPr>
        <w:t>Push-ups</w:t>
      </w:r>
      <w:r>
        <w:tab/>
      </w:r>
      <w:r w:rsidR="00C124B4" w:rsidRPr="00C124B4">
        <w:rPr>
          <w:b/>
        </w:rPr>
        <w:t>3</w:t>
      </w:r>
      <w:r w:rsidR="00C124B4">
        <w:t xml:space="preserve"> </w:t>
      </w:r>
      <w:r w:rsidR="00C124B4" w:rsidRPr="00C124B4">
        <w:rPr>
          <w:b/>
        </w:rPr>
        <w:t>Air</w:t>
      </w:r>
      <w:r w:rsidR="00C124B4">
        <w:t xml:space="preserve"> </w:t>
      </w:r>
      <w:r w:rsidRPr="00066A01">
        <w:rPr>
          <w:b/>
        </w:rPr>
        <w:t>Squats</w:t>
      </w:r>
      <w:r>
        <w:tab/>
      </w:r>
      <w:r w:rsidR="00C124B4" w:rsidRPr="00C124B4">
        <w:rPr>
          <w:b/>
        </w:rPr>
        <w:t>5</w:t>
      </w:r>
      <w:r w:rsidR="00C124B4">
        <w:t xml:space="preserve"> </w:t>
      </w:r>
      <w:r w:rsidRPr="00066A01">
        <w:rPr>
          <w:b/>
        </w:rPr>
        <w:t>Lunges</w:t>
      </w:r>
    </w:p>
    <w:p w:rsidR="00066A01" w:rsidRDefault="00066A01"/>
    <w:p w:rsidR="008759BA" w:rsidRDefault="008759BA"/>
    <w:p w:rsidR="00066A01" w:rsidRDefault="00066A01"/>
    <w:p w:rsidR="00066A01" w:rsidRDefault="00066A01"/>
    <w:p w:rsidR="00066A01" w:rsidRDefault="00066A01"/>
    <w:p w:rsidR="00066A01" w:rsidRDefault="00066A01"/>
    <w:p w:rsidR="00066A01" w:rsidRDefault="00066A01"/>
    <w:p w:rsidR="00066A01" w:rsidRDefault="00066A01"/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  <w:r w:rsidRPr="00066A01"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210820</wp:posOffset>
            </wp:positionV>
            <wp:extent cx="2847975" cy="1600200"/>
            <wp:effectExtent l="0" t="0" r="9525" b="0"/>
            <wp:wrapNone/>
            <wp:docPr id="8" name="Picture 8" descr="C:\Users\e2062500\AppData\Local\Microsoft\Windows\INetCache\Content.MSO\A7B8FB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2062500\AppData\Local\Microsoft\Windows\INetCache\Content.MSO\A7B8FBD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01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210820</wp:posOffset>
            </wp:positionV>
            <wp:extent cx="2619375" cy="1743075"/>
            <wp:effectExtent l="0" t="0" r="9525" b="9525"/>
            <wp:wrapNone/>
            <wp:docPr id="5" name="Picture 5" descr="C:\Users\e2062500\AppData\Local\Microsoft\Windows\INetCache\Content.MSO\CC4A67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2062500\AppData\Local\Microsoft\Windows\INetCache\Content.MSO\CC4A67E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01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2428875" cy="1885950"/>
            <wp:effectExtent l="0" t="0" r="9525" b="0"/>
            <wp:wrapNone/>
            <wp:docPr id="3" name="Picture 3" descr="C:\Users\e2062500\AppData\Local\Microsoft\Windows\INetCache\Content.MSO\832B3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062500\AppData\Local\Microsoft\Windows\INetCache\Content.MSO\832B34D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B4">
        <w:rPr>
          <w:b/>
        </w:rPr>
        <w:t xml:space="preserve">2 </w:t>
      </w:r>
      <w:r w:rsidRPr="00066A01">
        <w:rPr>
          <w:b/>
        </w:rPr>
        <w:t>Sit-ups</w:t>
      </w:r>
      <w:r>
        <w:tab/>
      </w:r>
      <w:r w:rsidR="00C124B4" w:rsidRPr="00C124B4">
        <w:rPr>
          <w:b/>
        </w:rPr>
        <w:t>4</w:t>
      </w:r>
      <w:r w:rsidR="00C124B4">
        <w:t xml:space="preserve"> </w:t>
      </w:r>
      <w:r w:rsidRPr="00066A01">
        <w:rPr>
          <w:b/>
        </w:rPr>
        <w:t>Dips on a chair</w:t>
      </w:r>
      <w:r>
        <w:tab/>
      </w:r>
      <w:r w:rsidR="00C124B4" w:rsidRPr="00C124B4">
        <w:rPr>
          <w:b/>
        </w:rPr>
        <w:t>6</w:t>
      </w:r>
      <w:r w:rsidR="00C124B4">
        <w:t xml:space="preserve"> </w:t>
      </w:r>
      <w:r w:rsidRPr="00066A01">
        <w:rPr>
          <w:b/>
        </w:rPr>
        <w:t>Plank</w:t>
      </w:r>
      <w:r>
        <w:rPr>
          <w:b/>
        </w:rPr>
        <w:t>/ Bridge</w:t>
      </w: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1560"/>
          <w:tab w:val="left" w:pos="5387"/>
          <w:tab w:val="left" w:pos="10632"/>
        </w:tabs>
        <w:ind w:firstLine="1276"/>
        <w:rPr>
          <w:b/>
        </w:rPr>
      </w:pP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  <w:r w:rsidRPr="00066A01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DB0184" wp14:editId="03D5E792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845820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01" w:rsidRDefault="00066A01" w:rsidP="00066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7C29" w:rsidRPr="00A87C29" w:rsidRDefault="00066A01" w:rsidP="00A87C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EXERCISES AND DIAGRAMS</w:t>
                            </w:r>
                            <w:r w:rsidR="00A87C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(you can complete thes</w:t>
                            </w:r>
                            <w:r w:rsidR="00A87C29">
                              <w:rPr>
                                <w:sz w:val="28"/>
                                <w:szCs w:val="28"/>
                              </w:rPr>
                              <w:t xml:space="preserve">e exercises whilst watching TV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during the ad breaks or whenever you have a spare few minutes)</w:t>
                            </w:r>
                          </w:p>
                          <w:p w:rsidR="00066A01" w:rsidRPr="00066A01" w:rsidRDefault="00066A01" w:rsidP="00066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0184" id="_x0000_s1027" type="#_x0000_t202" style="position:absolute;margin-left:2.25pt;margin-top:0;width:666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">
                <v:textbox>
                  <w:txbxContent>
                    <w:p w:rsidR="00066A01" w:rsidRDefault="00066A01" w:rsidP="00066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87C29" w:rsidRPr="00A87C29" w:rsidRDefault="00066A01" w:rsidP="00A87C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EXERCISES AND DIAGRAMS</w:t>
                      </w:r>
                      <w:r w:rsidR="00A87C2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(you can complete thes</w:t>
                      </w:r>
                      <w:r w:rsidR="00A87C29">
                        <w:rPr>
                          <w:sz w:val="28"/>
                          <w:szCs w:val="28"/>
                        </w:rPr>
                        <w:t xml:space="preserve">e exercises whilst watching TV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during the ad breaks or whenever you have a spare few minutes)</w:t>
                      </w:r>
                    </w:p>
                    <w:p w:rsidR="00066A01" w:rsidRPr="00066A01" w:rsidRDefault="00066A01" w:rsidP="00066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Default="00066A01" w:rsidP="00066A01">
      <w:pPr>
        <w:tabs>
          <w:tab w:val="left" w:pos="4536"/>
          <w:tab w:val="left" w:pos="9072"/>
        </w:tabs>
        <w:rPr>
          <w:b/>
        </w:rPr>
      </w:pPr>
    </w:p>
    <w:p w:rsidR="00066A01" w:rsidRDefault="00066A01" w:rsidP="002D2C86">
      <w:pPr>
        <w:tabs>
          <w:tab w:val="left" w:pos="4536"/>
          <w:tab w:val="left" w:pos="6804"/>
          <w:tab w:val="left" w:pos="9072"/>
          <w:tab w:val="left" w:pos="11199"/>
        </w:tabs>
        <w:ind w:firstLine="1418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495935</wp:posOffset>
            </wp:positionV>
            <wp:extent cx="2619375" cy="1743075"/>
            <wp:effectExtent l="0" t="0" r="9525" b="9525"/>
            <wp:wrapNone/>
            <wp:docPr id="14" name="Picture 14" descr="C:\Users\e2062500\AppData\Local\Microsoft\Windows\INetCache\Content.MSO\E71071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2500\AppData\Local\Microsoft\Windows\INetCache\Content.MSO\E71071B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B4">
        <w:rPr>
          <w:b/>
        </w:rPr>
        <w:t xml:space="preserve">7 </w:t>
      </w:r>
      <w:r w:rsidR="0091262B">
        <w:rPr>
          <w:b/>
        </w:rPr>
        <w:t>Side Leg Raises</w:t>
      </w:r>
      <w:r w:rsidR="002D6039">
        <w:rPr>
          <w:b/>
        </w:rPr>
        <w:tab/>
      </w:r>
      <w:r w:rsidR="002D6039">
        <w:rPr>
          <w:b/>
        </w:rPr>
        <w:tab/>
      </w:r>
      <w:r w:rsidR="00C124B4">
        <w:rPr>
          <w:b/>
        </w:rPr>
        <w:t xml:space="preserve">9 </w:t>
      </w:r>
      <w:r w:rsidR="002D6039">
        <w:rPr>
          <w:b/>
        </w:rPr>
        <w:t>Step-ups</w:t>
      </w:r>
      <w:r w:rsidR="002D2C86">
        <w:rPr>
          <w:b/>
        </w:rPr>
        <w:tab/>
      </w:r>
      <w:r w:rsidR="002D2C86">
        <w:rPr>
          <w:b/>
        </w:rPr>
        <w:tab/>
      </w:r>
      <w:r w:rsidR="00C124B4">
        <w:rPr>
          <w:b/>
        </w:rPr>
        <w:t xml:space="preserve">11 </w:t>
      </w:r>
      <w:r w:rsidR="002D2C86">
        <w:rPr>
          <w:b/>
        </w:rPr>
        <w:t>Star Jumps</w:t>
      </w:r>
    </w:p>
    <w:p w:rsidR="0091262B" w:rsidRDefault="002D2C86" w:rsidP="00066A01">
      <w:pPr>
        <w:tabs>
          <w:tab w:val="left" w:pos="4536"/>
          <w:tab w:val="left" w:pos="9072"/>
        </w:tabs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286385</wp:posOffset>
            </wp:positionV>
            <wp:extent cx="3028950" cy="1514475"/>
            <wp:effectExtent l="0" t="0" r="0" b="9525"/>
            <wp:wrapNone/>
            <wp:docPr id="7" name="Picture 7" descr="C:\Users\e2062500\AppData\Local\Microsoft\Windows\INetCache\Content.MSO\E9485B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2062500\AppData\Local\Microsoft\Windows\INetCache\Content.MSO\E9485B6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39">
        <w:rPr>
          <w:b/>
          <w:noProof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105410</wp:posOffset>
            </wp:positionV>
            <wp:extent cx="2466975" cy="1847850"/>
            <wp:effectExtent l="0" t="0" r="9525" b="0"/>
            <wp:wrapNone/>
            <wp:docPr id="17" name="Picture 17" descr="C:\Users\e2062500\AppData\Local\Microsoft\Windows\INetCache\Content.MSO\D3C0B2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2062500\AppData\Local\Microsoft\Windows\INetCache\Content.MSO\D3C0B27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91262B" w:rsidP="00066A01">
      <w:pPr>
        <w:tabs>
          <w:tab w:val="left" w:pos="4536"/>
          <w:tab w:val="left" w:pos="9072"/>
        </w:tabs>
        <w:rPr>
          <w:b/>
        </w:rPr>
      </w:pPr>
    </w:p>
    <w:p w:rsidR="0091262B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439420</wp:posOffset>
            </wp:positionV>
            <wp:extent cx="2857500" cy="1600200"/>
            <wp:effectExtent l="0" t="0" r="0" b="0"/>
            <wp:wrapNone/>
            <wp:docPr id="15" name="Picture 15" descr="Hamstring Exercise Archives | The Kerry Heming Wa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string Exercise Archives | The Kerry Heming Wa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296545</wp:posOffset>
            </wp:positionV>
            <wp:extent cx="2619375" cy="1743075"/>
            <wp:effectExtent l="0" t="0" r="9525" b="9525"/>
            <wp:wrapNone/>
            <wp:docPr id="19" name="Picture 19" descr="C:\Users\e2062500\AppData\Local\Microsoft\Windows\INetCache\Content.MSO\1D84DB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2062500\AppData\Local\Microsoft\Windows\INetCache\Content.MSO\1D84DBE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B4">
        <w:rPr>
          <w:b/>
        </w:rPr>
        <w:t xml:space="preserve">8 </w:t>
      </w:r>
      <w:r w:rsidR="0091262B">
        <w:rPr>
          <w:b/>
        </w:rPr>
        <w:t>Hamstring Lifts</w:t>
      </w:r>
      <w:r w:rsidR="002D6039">
        <w:rPr>
          <w:b/>
        </w:rPr>
        <w:tab/>
      </w:r>
      <w:r>
        <w:rPr>
          <w:b/>
        </w:rPr>
        <w:tab/>
      </w:r>
      <w:r w:rsidR="00C124B4">
        <w:rPr>
          <w:b/>
        </w:rPr>
        <w:t xml:space="preserve">10 </w:t>
      </w:r>
      <w:r>
        <w:rPr>
          <w:b/>
        </w:rPr>
        <w:t>Wall Squats</w:t>
      </w:r>
      <w:r w:rsidR="002D6039">
        <w:rPr>
          <w:b/>
        </w:rPr>
        <w:tab/>
      </w:r>
      <w:r>
        <w:rPr>
          <w:b/>
        </w:rPr>
        <w:tab/>
      </w:r>
      <w:r w:rsidR="00C124B4">
        <w:rPr>
          <w:b/>
        </w:rPr>
        <w:t xml:space="preserve">12 </w:t>
      </w:r>
      <w:r>
        <w:rPr>
          <w:b/>
        </w:rPr>
        <w:t>Burpees</w:t>
      </w:r>
    </w:p>
    <w:p w:rsidR="002D2C86" w:rsidRDefault="00A87C29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78106</wp:posOffset>
            </wp:positionV>
            <wp:extent cx="1618507" cy="1733550"/>
            <wp:effectExtent l="0" t="0" r="1270" b="0"/>
            <wp:wrapNone/>
            <wp:docPr id="18" name="Picture 18" descr="C:\Users\e2062500\AppData\Local\Microsoft\Windows\INetCache\Content.MSO\283C67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2062500\AppData\Local\Microsoft\Windows\INetCache\Content.MSO\283C67B9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87" cy="17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2D2C86" w:rsidP="002D2C86">
      <w:pPr>
        <w:tabs>
          <w:tab w:val="left" w:pos="4536"/>
          <w:tab w:val="left" w:pos="9072"/>
        </w:tabs>
        <w:rPr>
          <w:b/>
        </w:rPr>
      </w:pPr>
      <w:r w:rsidRPr="00066A01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113055" wp14:editId="7B7800CC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8458200" cy="952500"/>
                <wp:effectExtent l="0" t="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86" w:rsidRDefault="002D2C86" w:rsidP="002D2C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7C29" w:rsidRPr="00A87C29" w:rsidRDefault="002D2C86" w:rsidP="00A87C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EXERCISES AND DIAGRAMS</w:t>
                            </w:r>
                            <w:r w:rsidR="00A87C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(you can complete thes</w:t>
                            </w:r>
                            <w:r w:rsidR="00A87C29">
                              <w:rPr>
                                <w:sz w:val="28"/>
                                <w:szCs w:val="28"/>
                              </w:rPr>
                              <w:t xml:space="preserve">e exercises whilst watching TV </w:t>
                            </w:r>
                            <w:r w:rsidR="00A87C29" w:rsidRPr="00A87C29">
                              <w:rPr>
                                <w:sz w:val="28"/>
                                <w:szCs w:val="28"/>
                              </w:rPr>
                              <w:t>during the ad breaks or whenever you have a spare few minutes)</w:t>
                            </w:r>
                          </w:p>
                          <w:p w:rsidR="002D2C86" w:rsidRPr="00066A01" w:rsidRDefault="002D2C86" w:rsidP="002D2C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3055" id="Text Box 20" o:spid="_x0000_s1028" type="#_x0000_t202" style="position:absolute;margin-left:2.25pt;margin-top:0;width:666pt;height: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">
                <v:textbox>
                  <w:txbxContent>
                    <w:p w:rsidR="002D2C86" w:rsidRDefault="002D2C86" w:rsidP="002D2C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87C29" w:rsidRPr="00A87C29" w:rsidRDefault="002D2C86" w:rsidP="00A87C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EXERCISES AND DIAGRAMS</w:t>
                      </w:r>
                      <w:r w:rsidR="00A87C2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(you can complete thes</w:t>
                      </w:r>
                      <w:r w:rsidR="00A87C29">
                        <w:rPr>
                          <w:sz w:val="28"/>
                          <w:szCs w:val="28"/>
                        </w:rPr>
                        <w:t xml:space="preserve">e exercises whilst watching TV </w:t>
                      </w:r>
                      <w:r w:rsidR="00A87C29" w:rsidRPr="00A87C29">
                        <w:rPr>
                          <w:sz w:val="28"/>
                          <w:szCs w:val="28"/>
                        </w:rPr>
                        <w:t>during the ad breaks or whenever you have a spare few minutes)</w:t>
                      </w:r>
                    </w:p>
                    <w:p w:rsidR="002D2C86" w:rsidRPr="00066A01" w:rsidRDefault="002D2C86" w:rsidP="002D2C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C86" w:rsidRDefault="002D2C86" w:rsidP="002D2C86">
      <w:pPr>
        <w:tabs>
          <w:tab w:val="left" w:pos="4536"/>
          <w:tab w:val="left" w:pos="9072"/>
        </w:tabs>
        <w:rPr>
          <w:b/>
        </w:rPr>
      </w:pPr>
    </w:p>
    <w:p w:rsidR="002D2C86" w:rsidRDefault="002D2C86" w:rsidP="002D2C86">
      <w:pPr>
        <w:tabs>
          <w:tab w:val="left" w:pos="4536"/>
          <w:tab w:val="left" w:pos="9072"/>
        </w:tabs>
        <w:rPr>
          <w:b/>
        </w:rPr>
      </w:pPr>
    </w:p>
    <w:p w:rsidR="002D2C86" w:rsidRDefault="002D2C86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rPr>
          <w:b/>
        </w:rPr>
      </w:pPr>
    </w:p>
    <w:p w:rsidR="00BC4B51" w:rsidRDefault="00C124B4" w:rsidP="007D22E1">
      <w:pPr>
        <w:tabs>
          <w:tab w:val="left" w:pos="4536"/>
          <w:tab w:val="left" w:pos="6379"/>
          <w:tab w:val="left" w:pos="9072"/>
          <w:tab w:val="left" w:pos="10773"/>
        </w:tabs>
        <w:rPr>
          <w:b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228600</wp:posOffset>
            </wp:positionV>
            <wp:extent cx="2724150" cy="1676400"/>
            <wp:effectExtent l="0" t="0" r="0" b="0"/>
            <wp:wrapNone/>
            <wp:docPr id="9" name="Picture 9" descr="Jumping Jacks Stock Illustrations – 39 Jumping Jacks Stock ..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mping Jacks Stock Illustrations – 39 Jumping Jacks Stock ..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13</w:t>
      </w:r>
      <w:r w:rsidR="00A87C29">
        <w:rPr>
          <w:b/>
        </w:rPr>
        <w:tab/>
      </w:r>
      <w:r w:rsidR="00A87C29">
        <w:rPr>
          <w:b/>
        </w:rPr>
        <w:tab/>
      </w:r>
      <w:r>
        <w:rPr>
          <w:b/>
        </w:rPr>
        <w:t xml:space="preserve">15 </w:t>
      </w:r>
      <w:r w:rsidR="00A87C29">
        <w:rPr>
          <w:b/>
        </w:rPr>
        <w:t>Jogging on the Spot</w:t>
      </w:r>
      <w:r w:rsidR="007D22E1">
        <w:rPr>
          <w:b/>
        </w:rPr>
        <w:tab/>
      </w:r>
      <w:r w:rsidR="007D22E1">
        <w:rPr>
          <w:b/>
        </w:rPr>
        <w:tab/>
        <w:t>17 Bicep Curls (need weights)</w:t>
      </w:r>
    </w:p>
    <w:p w:rsidR="00BC4B51" w:rsidRDefault="007D22E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16510</wp:posOffset>
            </wp:positionV>
            <wp:extent cx="2619375" cy="1743075"/>
            <wp:effectExtent l="0" t="0" r="9525" b="9525"/>
            <wp:wrapNone/>
            <wp:docPr id="24" name="Picture 24" descr="C:\Users\e2062500\AppData\Local\Microsoft\Windows\INetCache\Content.MSO\ABC600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2500\AppData\Local\Microsoft\Windows\INetCache\Content.MSO\ABC600C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29">
        <w:rPr>
          <w:b/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238760</wp:posOffset>
            </wp:positionV>
            <wp:extent cx="2286000" cy="1521229"/>
            <wp:effectExtent l="0" t="0" r="0" b="3175"/>
            <wp:wrapNone/>
            <wp:docPr id="22" name="Picture 22" descr="C:\Users\e2062500\AppData\Local\Microsoft\Windows\INetCache\Content.MSO\296F4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062500\AppData\Local\Microsoft\Windows\INetCache\Content.MSO\296F46A0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29" cy="1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51" w:rsidRDefault="00BC4B5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BC4B51" w:rsidRDefault="00BC4B5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BC4B51" w:rsidRDefault="00BC4B5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BC4B51" w:rsidRDefault="00BC4B5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BC4B51" w:rsidRDefault="00BC4B51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A87C29" w:rsidRDefault="00A87C29" w:rsidP="002D2C86">
      <w:pPr>
        <w:tabs>
          <w:tab w:val="left" w:pos="1560"/>
          <w:tab w:val="left" w:pos="4536"/>
          <w:tab w:val="left" w:pos="6804"/>
          <w:tab w:val="left" w:pos="9072"/>
          <w:tab w:val="left" w:pos="11199"/>
        </w:tabs>
        <w:ind w:firstLine="1560"/>
        <w:rPr>
          <w:b/>
        </w:rPr>
      </w:pPr>
    </w:p>
    <w:p w:rsidR="002D2C86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  <w:r>
        <w:rPr>
          <w:rFonts w:ascii="Roboto" w:hAnsi="Roboto"/>
          <w:noProof/>
          <w:color w:val="2962FF"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363220</wp:posOffset>
            </wp:positionV>
            <wp:extent cx="2619375" cy="1743075"/>
            <wp:effectExtent l="0" t="0" r="9525" b="9525"/>
            <wp:wrapNone/>
            <wp:docPr id="25" name="Picture 25" descr="Dumbbell Triceps Extension | Illustrated Exercise Guid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mbbell Triceps Extension | Illustrated Exercise Guid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29">
        <w:rPr>
          <w:b/>
          <w:noProof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525145</wp:posOffset>
            </wp:positionV>
            <wp:extent cx="2619375" cy="1743075"/>
            <wp:effectExtent l="0" t="0" r="9525" b="9525"/>
            <wp:wrapNone/>
            <wp:docPr id="23" name="Picture 23" descr="C:\Users\e2062500\AppData\Local\Microsoft\Windows\INetCache\Content.MSO\11781D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2062500\AppData\Local\Microsoft\Windows\INetCache\Content.MSO\11781DD7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51">
        <w:rPr>
          <w:b/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362585</wp:posOffset>
            </wp:positionV>
            <wp:extent cx="2028825" cy="2028825"/>
            <wp:effectExtent l="0" t="0" r="9525" b="9525"/>
            <wp:wrapNone/>
            <wp:docPr id="21" name="Picture 21" descr="C:\Users\e2062500\AppData\Local\Microsoft\Windows\INetCache\Content.MSO\C8701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2500\AppData\Local\Microsoft\Windows\INetCache\Content.MSO\C8701448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B4">
        <w:rPr>
          <w:b/>
        </w:rPr>
        <w:t xml:space="preserve">14 </w:t>
      </w:r>
      <w:r w:rsidR="00BC4B51">
        <w:rPr>
          <w:b/>
        </w:rPr>
        <w:t>Hopping on the Spot</w:t>
      </w:r>
      <w:r w:rsidR="00A87C29">
        <w:rPr>
          <w:b/>
        </w:rPr>
        <w:tab/>
      </w:r>
      <w:r w:rsidR="00A87C29">
        <w:rPr>
          <w:b/>
        </w:rPr>
        <w:tab/>
      </w:r>
      <w:r w:rsidR="00C124B4">
        <w:rPr>
          <w:b/>
        </w:rPr>
        <w:t xml:space="preserve">16 </w:t>
      </w:r>
      <w:r w:rsidR="00A87C29">
        <w:rPr>
          <w:b/>
        </w:rPr>
        <w:t>Opposite Arm and Opposite Leg Lifts</w:t>
      </w:r>
      <w:r w:rsidR="007D22E1">
        <w:rPr>
          <w:b/>
        </w:rPr>
        <w:tab/>
      </w:r>
      <w:proofErr w:type="spellStart"/>
      <w:r w:rsidR="007D22E1">
        <w:rPr>
          <w:b/>
        </w:rPr>
        <w:t>Tricep</w:t>
      </w:r>
      <w:proofErr w:type="spellEnd"/>
      <w:r w:rsidR="007D22E1">
        <w:rPr>
          <w:b/>
        </w:rPr>
        <w:t xml:space="preserve"> Extensions (need weights)</w:t>
      </w: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581CC9">
      <w:pPr>
        <w:tabs>
          <w:tab w:val="left" w:pos="4536"/>
          <w:tab w:val="left" w:pos="9072"/>
        </w:tabs>
        <w:rPr>
          <w:b/>
        </w:rPr>
      </w:pPr>
      <w:r w:rsidRPr="00066A01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4895DC" wp14:editId="22A9E93F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8458200" cy="952500"/>
                <wp:effectExtent l="0" t="0" r="1905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C9" w:rsidRDefault="00581CC9" w:rsidP="00581C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CC9" w:rsidRPr="00A87C29" w:rsidRDefault="00581CC9" w:rsidP="0058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EXERCISES AND DIAGRAMS </w:t>
                            </w:r>
                            <w:r w:rsidRPr="00A87C29">
                              <w:rPr>
                                <w:sz w:val="28"/>
                                <w:szCs w:val="28"/>
                              </w:rPr>
                              <w:t>(you can complete thes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exercises whilst watching TV </w:t>
                            </w:r>
                            <w:r w:rsidRPr="00A87C29">
                              <w:rPr>
                                <w:sz w:val="28"/>
                                <w:szCs w:val="28"/>
                              </w:rPr>
                              <w:t>during the ad breaks or whenever you have a spare few minutes)</w:t>
                            </w:r>
                          </w:p>
                          <w:p w:rsidR="00581CC9" w:rsidRPr="00066A01" w:rsidRDefault="00581CC9" w:rsidP="00581C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95DC" id="Text Box 26" o:spid="_x0000_s1029" type="#_x0000_t202" style="position:absolute;margin-left:2.25pt;margin-top:0;width:666pt;height: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">
                <v:textbox>
                  <w:txbxContent>
                    <w:p w:rsidR="00581CC9" w:rsidRDefault="00581CC9" w:rsidP="00581C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1CC9" w:rsidRPr="00A87C29" w:rsidRDefault="00581CC9" w:rsidP="0058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EXERCISES AND DIAGRAMS </w:t>
                      </w:r>
                      <w:r w:rsidRPr="00A87C29">
                        <w:rPr>
                          <w:sz w:val="28"/>
                          <w:szCs w:val="28"/>
                        </w:rPr>
                        <w:t>(you can complete thes</w:t>
                      </w:r>
                      <w:r>
                        <w:rPr>
                          <w:sz w:val="28"/>
                          <w:szCs w:val="28"/>
                        </w:rPr>
                        <w:t xml:space="preserve">e exercises whilst watching TV </w:t>
                      </w:r>
                      <w:r w:rsidRPr="00A87C29">
                        <w:rPr>
                          <w:sz w:val="28"/>
                          <w:szCs w:val="28"/>
                        </w:rPr>
                        <w:t>during the ad breaks or whenever you have a spare few minutes)</w:t>
                      </w:r>
                    </w:p>
                    <w:p w:rsidR="00581CC9" w:rsidRPr="00066A01" w:rsidRDefault="00581CC9" w:rsidP="00581C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CC9" w:rsidRDefault="00581CC9" w:rsidP="00581CC9">
      <w:pPr>
        <w:tabs>
          <w:tab w:val="left" w:pos="4536"/>
          <w:tab w:val="left" w:pos="9072"/>
        </w:tabs>
        <w:rPr>
          <w:b/>
        </w:rPr>
      </w:pPr>
    </w:p>
    <w:p w:rsidR="00581CC9" w:rsidRDefault="00581CC9" w:rsidP="00581CC9">
      <w:pPr>
        <w:tabs>
          <w:tab w:val="left" w:pos="4536"/>
          <w:tab w:val="left" w:pos="9072"/>
        </w:tabs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  <w:r>
        <w:rPr>
          <w:b/>
        </w:rPr>
        <w:t>Shoulder Press (need weights)</w:t>
      </w: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76835</wp:posOffset>
            </wp:positionV>
            <wp:extent cx="2619375" cy="1743075"/>
            <wp:effectExtent l="0" t="0" r="9525" b="9525"/>
            <wp:wrapNone/>
            <wp:docPr id="27" name="Picture 27" descr="C:\Users\e2062500\AppData\Local\Microsoft\Windows\INetCache\Content.MSO\16B41F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2500\AppData\Local\Microsoft\Windows\INetCache\Content.MSO\16B41FA8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p w:rsidR="00581CC9" w:rsidRDefault="00581CC9" w:rsidP="007D22E1">
      <w:pPr>
        <w:tabs>
          <w:tab w:val="left" w:pos="1560"/>
          <w:tab w:val="left" w:pos="4536"/>
          <w:tab w:val="left" w:pos="5954"/>
          <w:tab w:val="left" w:pos="9072"/>
          <w:tab w:val="left" w:pos="10915"/>
        </w:tabs>
        <w:ind w:firstLine="851"/>
        <w:rPr>
          <w:b/>
        </w:rPr>
      </w:pPr>
    </w:p>
    <w:sectPr w:rsidR="00581CC9" w:rsidSect="00066A01"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29" w:rsidRDefault="00A87C29" w:rsidP="00A87C29">
      <w:pPr>
        <w:spacing w:after="0" w:line="240" w:lineRule="auto"/>
      </w:pPr>
      <w:r>
        <w:separator/>
      </w:r>
    </w:p>
  </w:endnote>
  <w:endnote w:type="continuationSeparator" w:id="0">
    <w:p w:rsidR="00A87C29" w:rsidRDefault="00A87C29" w:rsidP="00A8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9" w:rsidRDefault="00A8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29" w:rsidRDefault="00A87C29" w:rsidP="00A87C29">
      <w:pPr>
        <w:spacing w:after="0" w:line="240" w:lineRule="auto"/>
      </w:pPr>
      <w:r>
        <w:separator/>
      </w:r>
    </w:p>
  </w:footnote>
  <w:footnote w:type="continuationSeparator" w:id="0">
    <w:p w:rsidR="00A87C29" w:rsidRDefault="00A87C29" w:rsidP="00A8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01"/>
    <w:rsid w:val="00066A01"/>
    <w:rsid w:val="002D2C86"/>
    <w:rsid w:val="002D6039"/>
    <w:rsid w:val="00581CC9"/>
    <w:rsid w:val="007D22E1"/>
    <w:rsid w:val="007D54CD"/>
    <w:rsid w:val="008759BA"/>
    <w:rsid w:val="0091262B"/>
    <w:rsid w:val="00A87C29"/>
    <w:rsid w:val="00AF7740"/>
    <w:rsid w:val="00BC4B51"/>
    <w:rsid w:val="00C124B4"/>
    <w:rsid w:val="00C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88DEA-30C9-4B0C-87B3-5DA5D01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29"/>
  </w:style>
  <w:style w:type="paragraph" w:styleId="Footer">
    <w:name w:val="footer"/>
    <w:basedOn w:val="Normal"/>
    <w:link w:val="FooterChar"/>
    <w:uiPriority w:val="99"/>
    <w:unhideWhenUsed/>
    <w:rsid w:val="00A8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29"/>
  </w:style>
  <w:style w:type="paragraph" w:styleId="BalloonText">
    <w:name w:val="Balloon Text"/>
    <w:basedOn w:val="Normal"/>
    <w:link w:val="BalloonTextChar"/>
    <w:uiPriority w:val="99"/>
    <w:semiHidden/>
    <w:unhideWhenUsed/>
    <w:rsid w:val="00C1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hyperlink" Target="https://www.google.com.au/imgres?imgurl=https%3A%2F%2Fthekerryhemingway.com%2Fwp-content%2Fuploads%2F2018%2F11%2Fedited-hammy-830x464.png&amp;imgrefurl=https%3A%2F%2Fthekerryhemingway.com%2Ftag%2Fhamstring-exercise%2F&amp;tbnid=uEBPoXpMxZRJOM&amp;vet=10CCUQMyh2ahcKEwiwnZ7OurnoAhUAAAAAHQAAAAAQAg..i&amp;docid=3AKuZXUWdYdz9M&amp;w=830&amp;h=464&amp;q=hamstring%20lifts%20picture&amp;hl=en&amp;safe=strict&amp;ved=0CCUQMyh2ahcKEwiwnZ7OurnoAhUAAAAAHQAAAAAQAg" TargetMode="External"/><Relationship Id="rId23" Type="http://schemas.openxmlformats.org/officeDocument/2006/relationships/hyperlink" Target="https://www.google.com.au/imgres?imgurl=https%3A%2F%2Fwww.cdn.spotebi.com%2Fwp-content%2Fuploads%2F2014%2F10%2Fdumbbell-triceps-extension-exercise-illustration.jpg&amp;imgrefurl=https%3A%2F%2Fwww.spotebi.com%2Fexercise-guide%2Fdumbbell-triceps-extension%2F&amp;tbnid=KU2krzCnbPnQvM&amp;vet=12ahUKEwil_77N67noAhUvDbcAHZfIDpEQMygaegQIARBl..i&amp;docid=QVxwV0uqZcgeaM&amp;w=1080&amp;h=720&amp;q=tricep%20extensions%20picture&amp;hl=en&amp;safe=strict&amp;ved=2ahUKEwil_77N67noAhUvDbcAHZfIDpEQMygaegQIARB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s://www.google.com.au/imgres?imgurl=https%3A%2F%2Fthumbs.dreamstime.com%2Fb%2Fgirl-doing-jumping-jacks-exercise-workout-silhouettes-star-jumps-illustration-young-woman-sportswear-top-leggings-170972100.jpg&amp;imgrefurl=https%3A%2F%2Fwww.dreamstime.com%2Fillustration%2Fjumping-jacks.html&amp;tbnid=r8XC2zndjZLYUM&amp;vet=12ahUKEwihsMaC27noAhXDFrcAHewyB0QQMygVegQIARBA..i&amp;docid=DasCiO9IKv3LlM&amp;w=800&amp;h=492&amp;q=jumping%20jacks%20picture&amp;hl=en&amp;safe=strict&amp;ved=2ahUKEwihsMaC27noAhXDFrcAHewyB0QQMygVegQIARB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38D61E9F</Template>
  <TotalTime>0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 James [Quinns Rocks Primary School]</dc:creator>
  <cp:keywords/>
  <dc:description/>
  <cp:lastModifiedBy>FERNANDEZ David [Quinns Rocks Primary School]</cp:lastModifiedBy>
  <cp:revision>2</cp:revision>
  <cp:lastPrinted>2020-03-27T04:47:00Z</cp:lastPrinted>
  <dcterms:created xsi:type="dcterms:W3CDTF">2020-04-09T05:28:00Z</dcterms:created>
  <dcterms:modified xsi:type="dcterms:W3CDTF">2020-04-09T05:28:00Z</dcterms:modified>
</cp:coreProperties>
</file>