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16" w:rsidRPr="00723FC5" w:rsidRDefault="00E604BF">
      <w:pPr>
        <w:rPr>
          <w:rFonts w:ascii="Arial" w:hAnsi="Arial" w:cs="Arial"/>
          <w:color w:val="006621"/>
          <w:sz w:val="19"/>
          <w:szCs w:val="19"/>
          <w:shd w:val="clear" w:color="auto" w:fill="FFFFFF"/>
        </w:rPr>
      </w:pPr>
      <w:r w:rsidRPr="00723FC5">
        <w:rPr>
          <w:rFonts w:ascii="Arial" w:hAnsi="Arial" w:cs="Arial"/>
          <w:color w:val="006621"/>
          <w:sz w:val="19"/>
          <w:szCs w:val="19"/>
          <w:shd w:val="clear" w:color="auto" w:fill="FFFFFF"/>
        </w:rPr>
        <w:t>www.schools</w:t>
      </w:r>
      <w:r w:rsidRPr="00723FC5">
        <w:rPr>
          <w:rFonts w:ascii="Arial" w:hAnsi="Arial" w:cs="Arial"/>
          <w:b/>
          <w:bCs/>
          <w:color w:val="006621"/>
          <w:sz w:val="19"/>
          <w:szCs w:val="19"/>
          <w:shd w:val="clear" w:color="auto" w:fill="FFFFFF"/>
        </w:rPr>
        <w:t>recycle</w:t>
      </w:r>
      <w:r w:rsidRPr="00723FC5">
        <w:rPr>
          <w:rFonts w:ascii="Arial" w:hAnsi="Arial" w:cs="Arial"/>
          <w:color w:val="006621"/>
          <w:sz w:val="19"/>
          <w:szCs w:val="19"/>
          <w:shd w:val="clear" w:color="auto" w:fill="FFFFFF"/>
        </w:rPr>
        <w:t>.planetark.org</w:t>
      </w:r>
    </w:p>
    <w:p w:rsidR="00E604BF" w:rsidRPr="00723FC5" w:rsidRDefault="00E604BF">
      <w:pPr>
        <w:rPr>
          <w:sz w:val="20"/>
          <w:szCs w:val="20"/>
        </w:rPr>
      </w:pPr>
      <w:r w:rsidRPr="00723FC5">
        <w:rPr>
          <w:noProof/>
          <w:sz w:val="20"/>
          <w:szCs w:val="20"/>
          <w:lang w:eastAsia="en-AU"/>
        </w:rPr>
        <w:drawing>
          <wp:inline distT="0" distB="0" distL="0" distR="0" wp14:anchorId="378B4EEF" wp14:editId="766006BB">
            <wp:extent cx="2441272" cy="4754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et or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463" cy="476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BF" w:rsidRPr="00723FC5" w:rsidRDefault="00857061">
      <w:pPr>
        <w:rPr>
          <w:sz w:val="20"/>
          <w:szCs w:val="20"/>
        </w:rPr>
      </w:pPr>
      <w:hyperlink r:id="rId6" w:history="1">
        <w:r w:rsidR="00E604BF" w:rsidRPr="00723FC5">
          <w:rPr>
            <w:rStyle w:val="Hyperlink"/>
            <w:sz w:val="20"/>
            <w:szCs w:val="20"/>
          </w:rPr>
          <w:t>http://www.cleanup.org.au/au/</w:t>
        </w:r>
      </w:hyperlink>
    </w:p>
    <w:p w:rsidR="00E604BF" w:rsidRPr="00723FC5" w:rsidRDefault="00E604BF">
      <w:pPr>
        <w:rPr>
          <w:sz w:val="20"/>
          <w:szCs w:val="20"/>
        </w:rPr>
      </w:pPr>
      <w:r w:rsidRPr="00723FC5">
        <w:rPr>
          <w:noProof/>
          <w:sz w:val="20"/>
          <w:szCs w:val="20"/>
          <w:lang w:eastAsia="en-AU"/>
        </w:rPr>
        <w:drawing>
          <wp:inline distT="0" distB="0" distL="0" distR="0" wp14:anchorId="5CEF20F4" wp14:editId="5CD01591">
            <wp:extent cx="962025" cy="876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an up austral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BF" w:rsidRPr="00723FC5" w:rsidRDefault="00857061">
      <w:pPr>
        <w:rPr>
          <w:sz w:val="20"/>
          <w:szCs w:val="20"/>
        </w:rPr>
      </w:pPr>
      <w:hyperlink r:id="rId8" w:history="1">
        <w:r w:rsidR="00E604BF" w:rsidRPr="00723FC5">
          <w:rPr>
            <w:rStyle w:val="Hyperlink"/>
            <w:sz w:val="20"/>
            <w:szCs w:val="20"/>
          </w:rPr>
          <w:t>http://www.olliesworld.com/</w:t>
        </w:r>
      </w:hyperlink>
    </w:p>
    <w:p w:rsidR="00E604BF" w:rsidRPr="00723FC5" w:rsidRDefault="00E604BF">
      <w:pPr>
        <w:rPr>
          <w:sz w:val="20"/>
          <w:szCs w:val="20"/>
        </w:rPr>
      </w:pPr>
      <w:r w:rsidRPr="00723FC5">
        <w:rPr>
          <w:noProof/>
          <w:sz w:val="20"/>
          <w:szCs w:val="20"/>
          <w:lang w:eastAsia="en-AU"/>
        </w:rPr>
        <w:drawing>
          <wp:inline distT="0" distB="0" distL="0" distR="0" wp14:anchorId="35D84F37" wp14:editId="4663CE44">
            <wp:extent cx="994867" cy="759240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ies worl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141" cy="759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4BF" w:rsidRPr="00723FC5" w:rsidRDefault="00857061">
      <w:pPr>
        <w:rPr>
          <w:sz w:val="20"/>
          <w:szCs w:val="20"/>
        </w:rPr>
      </w:pPr>
      <w:hyperlink r:id="rId10" w:history="1">
        <w:r w:rsidR="00E604BF" w:rsidRPr="00723FC5">
          <w:rPr>
            <w:rStyle w:val="Hyperlink"/>
            <w:sz w:val="20"/>
            <w:szCs w:val="20"/>
          </w:rPr>
          <w:t>http://www.terracycle.com.au/en-AU/</w:t>
        </w:r>
      </w:hyperlink>
    </w:p>
    <w:p w:rsidR="00E604BF" w:rsidRPr="00723FC5" w:rsidRDefault="00E604BF">
      <w:pPr>
        <w:rPr>
          <w:sz w:val="20"/>
          <w:szCs w:val="20"/>
        </w:rPr>
      </w:pPr>
      <w:r w:rsidRPr="00723FC5">
        <w:rPr>
          <w:noProof/>
          <w:sz w:val="20"/>
          <w:szCs w:val="20"/>
          <w:lang w:eastAsia="en-AU"/>
        </w:rPr>
        <w:drawing>
          <wp:inline distT="0" distB="0" distL="0" distR="0" wp14:anchorId="7DECE602" wp14:editId="0440DCBB">
            <wp:extent cx="1430122" cy="70761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cycl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763" cy="70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ED7" w:rsidRPr="00723FC5" w:rsidRDefault="00857061">
      <w:pPr>
        <w:rPr>
          <w:sz w:val="20"/>
          <w:szCs w:val="20"/>
        </w:rPr>
      </w:pPr>
      <w:hyperlink r:id="rId12" w:history="1">
        <w:r w:rsidR="00AE26D3" w:rsidRPr="00723FC5">
          <w:rPr>
            <w:rStyle w:val="Hyperlink"/>
            <w:sz w:val="20"/>
            <w:szCs w:val="20"/>
          </w:rPr>
          <w:t>http://www.more4kids.info/704/top-10-recycling-websites-for-kids/</w:t>
        </w:r>
      </w:hyperlink>
    </w:p>
    <w:p w:rsidR="00AE26D3" w:rsidRPr="00723FC5" w:rsidRDefault="00857061" w:rsidP="00AE26D3">
      <w:pPr>
        <w:rPr>
          <w:sz w:val="20"/>
          <w:szCs w:val="20"/>
        </w:rPr>
      </w:pPr>
      <w:hyperlink r:id="rId13" w:history="1">
        <w:r w:rsidR="00AE26D3" w:rsidRPr="00723FC5">
          <w:rPr>
            <w:rStyle w:val="Hyperlink"/>
            <w:sz w:val="20"/>
            <w:szCs w:val="20"/>
          </w:rPr>
          <w:t>http://www.rethinkrecycling.com/learn-educate/resources-topic/games-and-activities</w:t>
        </w:r>
      </w:hyperlink>
      <w:r w:rsidR="00AE26D3" w:rsidRPr="00723FC5">
        <w:rPr>
          <w:sz w:val="20"/>
          <w:szCs w:val="20"/>
        </w:rPr>
        <w:t xml:space="preserve"> </w:t>
      </w:r>
    </w:p>
    <w:p w:rsidR="00FB4C9A" w:rsidRPr="00723FC5" w:rsidRDefault="00FB4C9A" w:rsidP="00AE26D3">
      <w:pPr>
        <w:rPr>
          <w:sz w:val="20"/>
          <w:szCs w:val="20"/>
        </w:rPr>
      </w:pPr>
      <w:r w:rsidRPr="00723FC5">
        <w:rPr>
          <w:sz w:val="20"/>
          <w:szCs w:val="20"/>
        </w:rPr>
        <w:t>http://www.kindergarten-lessons.com/recycling_for_kids/</w:t>
      </w:r>
    </w:p>
    <w:p w:rsidR="00AE26D3" w:rsidRPr="00723FC5" w:rsidRDefault="00857061">
      <w:pPr>
        <w:rPr>
          <w:sz w:val="20"/>
          <w:szCs w:val="20"/>
        </w:rPr>
      </w:pPr>
      <w:hyperlink r:id="rId14" w:history="1">
        <w:r w:rsidR="00AE26D3" w:rsidRPr="00723FC5">
          <w:rPr>
            <w:rStyle w:val="Hyperlink"/>
            <w:sz w:val="20"/>
            <w:szCs w:val="20"/>
          </w:rPr>
          <w:t>http://www.colormegood.com/holidays/earthdayrecycling.html</w:t>
        </w:r>
      </w:hyperlink>
    </w:p>
    <w:p w:rsidR="00AE26D3" w:rsidRPr="00723FC5" w:rsidRDefault="00AE26D3">
      <w:pPr>
        <w:rPr>
          <w:sz w:val="20"/>
          <w:szCs w:val="20"/>
        </w:rPr>
      </w:pPr>
      <w:r w:rsidRPr="00723FC5">
        <w:rPr>
          <w:noProof/>
          <w:sz w:val="20"/>
          <w:szCs w:val="20"/>
          <w:lang w:eastAsia="en-AU"/>
        </w:rPr>
        <w:drawing>
          <wp:inline distT="0" distB="0" distL="0" distR="0" wp14:anchorId="4760AB1B" wp14:editId="6290F4FC">
            <wp:extent cx="1430122" cy="735638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me goo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60" cy="73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6D3" w:rsidRPr="00723FC5" w:rsidRDefault="00857061">
      <w:pPr>
        <w:rPr>
          <w:sz w:val="20"/>
          <w:szCs w:val="20"/>
        </w:rPr>
      </w:pPr>
      <w:hyperlink r:id="rId16" w:history="1">
        <w:r w:rsidR="00AE26D3" w:rsidRPr="00723FC5">
          <w:rPr>
            <w:rStyle w:val="Hyperlink"/>
            <w:sz w:val="20"/>
            <w:szCs w:val="20"/>
          </w:rPr>
          <w:t>http://www.sciencekids.co.nz/recycling.html</w:t>
        </w:r>
      </w:hyperlink>
    </w:p>
    <w:p w:rsidR="00AE26D3" w:rsidRPr="00723FC5" w:rsidRDefault="00AE26D3">
      <w:pPr>
        <w:rPr>
          <w:sz w:val="20"/>
          <w:szCs w:val="20"/>
        </w:rPr>
      </w:pPr>
      <w:r w:rsidRPr="00723FC5">
        <w:rPr>
          <w:noProof/>
          <w:sz w:val="20"/>
          <w:szCs w:val="20"/>
          <w:lang w:eastAsia="en-AU"/>
        </w:rPr>
        <w:drawing>
          <wp:inline distT="0" distB="0" distL="0" distR="0" wp14:anchorId="6E136101" wp14:editId="787D4E0F">
            <wp:extent cx="2092145" cy="380390"/>
            <wp:effectExtent l="0" t="0" r="381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encekidslogo3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497" cy="38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3FC5" w:rsidRDefault="00857061">
      <w:pPr>
        <w:rPr>
          <w:rStyle w:val="Hyperlink"/>
          <w:color w:val="F97E76"/>
          <w:sz w:val="20"/>
          <w:szCs w:val="20"/>
          <w:shd w:val="clear" w:color="auto" w:fill="FFFFFF"/>
        </w:rPr>
      </w:pPr>
      <w:hyperlink r:id="rId18" w:history="1">
        <w:r w:rsidR="00723FC5" w:rsidRPr="00723FC5">
          <w:rPr>
            <w:rStyle w:val="Hyperlink"/>
            <w:color w:val="F97E76"/>
            <w:sz w:val="20"/>
            <w:szCs w:val="20"/>
            <w:shd w:val="clear" w:color="auto" w:fill="FFFFFF"/>
          </w:rPr>
          <w:t>www.recycool.org</w:t>
        </w:r>
      </w:hyperlink>
      <w:r w:rsidR="00723FC5" w:rsidRPr="00723FC5">
        <w:rPr>
          <w:color w:val="2E3641"/>
          <w:sz w:val="20"/>
          <w:szCs w:val="20"/>
        </w:rPr>
        <w:br/>
      </w:r>
      <w:hyperlink r:id="rId19" w:history="1">
        <w:r w:rsidR="00723FC5" w:rsidRPr="00723FC5">
          <w:rPr>
            <w:rStyle w:val="Hyperlink"/>
            <w:color w:val="F97E76"/>
            <w:sz w:val="20"/>
            <w:szCs w:val="20"/>
            <w:shd w:val="clear" w:color="auto" w:fill="FFFFFF"/>
          </w:rPr>
          <w:t>www.recylingconsortium.org.uk</w:t>
        </w:r>
      </w:hyperlink>
      <w:r w:rsidR="00723FC5" w:rsidRPr="00723FC5">
        <w:rPr>
          <w:color w:val="2E3641"/>
          <w:sz w:val="20"/>
          <w:szCs w:val="20"/>
        </w:rPr>
        <w:br/>
      </w:r>
      <w:hyperlink r:id="rId20" w:history="1">
        <w:r w:rsidR="00723FC5" w:rsidRPr="00723FC5">
          <w:rPr>
            <w:rStyle w:val="Hyperlink"/>
            <w:color w:val="F97E76"/>
            <w:sz w:val="20"/>
            <w:szCs w:val="20"/>
            <w:shd w:val="clear" w:color="auto" w:fill="FFFFFF"/>
          </w:rPr>
          <w:t>www.eastleigh.co.uk/ebc</w:t>
        </w:r>
      </w:hyperlink>
      <w:r w:rsidR="00723FC5" w:rsidRPr="00723FC5">
        <w:rPr>
          <w:color w:val="2E3641"/>
          <w:sz w:val="20"/>
          <w:szCs w:val="20"/>
        </w:rPr>
        <w:br/>
      </w:r>
      <w:hyperlink r:id="rId21" w:history="1">
        <w:r w:rsidR="00723FC5" w:rsidRPr="00723FC5">
          <w:rPr>
            <w:rStyle w:val="Hyperlink"/>
            <w:color w:val="F97E76"/>
            <w:sz w:val="20"/>
            <w:szCs w:val="20"/>
            <w:shd w:val="clear" w:color="auto" w:fill="FFFFFF"/>
          </w:rPr>
          <w:t>www.recycling-guide.org.uk/schools</w:t>
        </w:r>
      </w:hyperlink>
      <w:r w:rsidR="00723FC5" w:rsidRPr="00723FC5">
        <w:rPr>
          <w:color w:val="2E3641"/>
          <w:sz w:val="20"/>
          <w:szCs w:val="20"/>
        </w:rPr>
        <w:br/>
      </w:r>
      <w:hyperlink r:id="rId22" w:history="1">
        <w:r w:rsidR="00723FC5" w:rsidRPr="00723FC5">
          <w:rPr>
            <w:rStyle w:val="Hyperlink"/>
            <w:color w:val="F97E76"/>
            <w:sz w:val="20"/>
            <w:szCs w:val="20"/>
            <w:shd w:val="clear" w:color="auto" w:fill="FFFFFF"/>
          </w:rPr>
          <w:t>www.recyling-more.co.uk</w:t>
        </w:r>
      </w:hyperlink>
      <w:r w:rsidR="00723FC5" w:rsidRPr="00723FC5">
        <w:rPr>
          <w:color w:val="2E3641"/>
          <w:sz w:val="20"/>
          <w:szCs w:val="20"/>
        </w:rPr>
        <w:br/>
      </w:r>
      <w:hyperlink r:id="rId23" w:history="1">
        <w:r w:rsidR="00723FC5" w:rsidRPr="00723FC5">
          <w:rPr>
            <w:rStyle w:val="Hyperlink"/>
            <w:color w:val="F97E76"/>
            <w:sz w:val="20"/>
            <w:szCs w:val="20"/>
            <w:shd w:val="clear" w:color="auto" w:fill="FFFFFF"/>
          </w:rPr>
          <w:t>www.bbc.co.uk/schools/barnabybear/games/recycle</w:t>
        </w:r>
      </w:hyperlink>
      <w:r w:rsidR="00723FC5" w:rsidRPr="00723FC5">
        <w:rPr>
          <w:color w:val="2E3641"/>
          <w:sz w:val="20"/>
          <w:szCs w:val="20"/>
        </w:rPr>
        <w:br/>
      </w:r>
      <w:hyperlink r:id="rId24" w:history="1">
        <w:r w:rsidR="00723FC5" w:rsidRPr="00723FC5">
          <w:rPr>
            <w:rStyle w:val="Hyperlink"/>
            <w:color w:val="F97E76"/>
            <w:sz w:val="20"/>
            <w:szCs w:val="20"/>
            <w:shd w:val="clear" w:color="auto" w:fill="FFFFFF"/>
          </w:rPr>
          <w:t>www.recycle.com</w:t>
        </w:r>
      </w:hyperlink>
    </w:p>
    <w:p w:rsidR="00857061" w:rsidRPr="00857061" w:rsidRDefault="00857061" w:rsidP="00857061">
      <w:pPr>
        <w:shd w:val="clear" w:color="auto" w:fill="EAE9DB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AU"/>
        </w:rPr>
      </w:pPr>
      <w:r w:rsidRPr="00857061">
        <w:rPr>
          <w:rFonts w:ascii="Arial" w:eastAsia="Times New Roman" w:hAnsi="Arial" w:cs="Arial"/>
          <w:b/>
          <w:bCs/>
          <w:color w:val="663333"/>
          <w:sz w:val="27"/>
          <w:szCs w:val="27"/>
          <w:lang w:eastAsia="en-AU"/>
        </w:rPr>
        <w:lastRenderedPageBreak/>
        <w:t xml:space="preserve">Recycling and </w:t>
      </w:r>
      <w:proofErr w:type="spellStart"/>
      <w:r w:rsidRPr="00857061">
        <w:rPr>
          <w:rFonts w:ascii="Arial" w:eastAsia="Times New Roman" w:hAnsi="Arial" w:cs="Arial"/>
          <w:b/>
          <w:bCs/>
          <w:color w:val="663333"/>
          <w:sz w:val="27"/>
          <w:szCs w:val="27"/>
          <w:lang w:eastAsia="en-AU"/>
        </w:rPr>
        <w:t>Upcycling</w:t>
      </w:r>
      <w:proofErr w:type="spellEnd"/>
      <w:r w:rsidRPr="00857061">
        <w:rPr>
          <w:rFonts w:ascii="Arial" w:eastAsia="Times New Roman" w:hAnsi="Arial" w:cs="Arial"/>
          <w:b/>
          <w:bCs/>
          <w:color w:val="663333"/>
          <w:sz w:val="27"/>
          <w:szCs w:val="27"/>
          <w:lang w:eastAsia="en-AU"/>
        </w:rPr>
        <w:t xml:space="preserve"> activities for early years</w:t>
      </w:r>
    </w:p>
    <w:p w:rsidR="00857061" w:rsidRPr="00857061" w:rsidRDefault="00857061" w:rsidP="00857061">
      <w:pPr>
        <w:shd w:val="clear" w:color="auto" w:fill="EAE9DB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AU"/>
        </w:rPr>
      </w:pP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t>http://www.education.com/activity/article/recycling-tree/http://www.education.com/activity/article/Making_Compost/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http://www.education.com/activity/article/Bin_Worms_Dessert/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http://www.education.com/activity/article/make_a_worm_hotel_kinder/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http://www.education.com/slideshow/recycle-it/milk-carton-train/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http://www.education.com/slideshow/recycle-it/pirate-hook/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http://www.education.com/slideshow/recycle-it/creature-sock-sculpture/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http://www.education.com/slideshow/recycle-it/make_a_gilded_sneaker_planter/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http://www.education.com/slideshow/egg-carton-activities/Egg-cellent_Counting_Game/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http://www.education.com/slideshow/green-crafts-kindergarten/pinecone_bird_feeder_kindergarten/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http://www.education.com/slideshow/recycle-it/toilet-paper-roll-maracas/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http://www.education.com/slideshow/egg-carton-activities/create-egg-carton-mask/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http://www.education.com/slideshow/egg-carton-activities/egg-carton-shake/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http://www.education.com/slideshow/green-crafts-kindergarten/balloon-greenhouse/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http://www.education.com/slideshow/green-crafts-kindergarten/Rainboot_Planters/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http://www.education.com/slideshow/green-crafts-kindergarten/Soda_Bottle_Greenhouse/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http://www.education.com/slideshow/recycle-it/milk_carton_math/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http://www.education.com/slideshow/egg-carton-activities/Egg_Cup_Flowers/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http://www.education.com/slideshow/green-crafts-kindergarten/recycled-multimedia-collage/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http://www.education.com/slideshow/recycle-it/cup-photo-holder/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http://www.education.com/slideshow/egg-carton-activities/create-school-bus/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http://www.education.com/slideshow/recycle-it/100th-day-of-school-sculpture/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http://www.education.com/slideshow/egg-carton-activities/ping-pong-patterns/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http://www.education.com/slideshow/green-crafts-kindergarten/Make_your_own_paintbrushes/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http://www.education.com/slideshow/recycle-it/blue-jean-pocket-purse/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http://www.education.com/slideshow/egg-carton-activities/egg-carton-color-sorter/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http://www.education.com/slideshow/green-crafts-kindergarten/egg-carton-daffodils/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http://www.education.com/slideshow/egg-carton-activities/egg-carton-spiders/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http://www.education.com/slideshow/recycle-it/cardboard-tube-critters/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http://www.education.com/slideshow/egg-carton-activities/egg-carton-caterpillar/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http://www.education.com/slideshow/recycle-it/cereal-box-house/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http://www.education.com/slideshow/egg-carton-activities/hanukkah-countdown-calendar/</w:t>
      </w:r>
      <w:r w:rsidRPr="00857061">
        <w:rPr>
          <w:rFonts w:ascii="Arial" w:eastAsia="Times New Roman" w:hAnsi="Arial" w:cs="Arial"/>
          <w:color w:val="000000"/>
          <w:sz w:val="18"/>
          <w:szCs w:val="18"/>
          <w:lang w:eastAsia="en-AU"/>
        </w:rPr>
        <w:br/>
        <w:t>http://www.education.com/slideshow/recycle-it/Coffee_Can_Stilts/</w:t>
      </w:r>
    </w:p>
    <w:p w:rsidR="00857061" w:rsidRDefault="00857061">
      <w:pPr>
        <w:rPr>
          <w:sz w:val="20"/>
          <w:szCs w:val="20"/>
        </w:rPr>
      </w:pPr>
    </w:p>
    <w:p w:rsidR="008449ED" w:rsidRDefault="008449ED">
      <w:pPr>
        <w:rPr>
          <w:sz w:val="20"/>
          <w:szCs w:val="20"/>
        </w:rPr>
      </w:pPr>
      <w:r>
        <w:rPr>
          <w:sz w:val="20"/>
          <w:szCs w:val="20"/>
        </w:rPr>
        <w:t xml:space="preserve">Recycling </w:t>
      </w:r>
      <w:proofErr w:type="spellStart"/>
      <w:r>
        <w:rPr>
          <w:sz w:val="20"/>
          <w:szCs w:val="20"/>
        </w:rPr>
        <w:t>Peppa</w:t>
      </w:r>
      <w:proofErr w:type="spellEnd"/>
      <w:r>
        <w:rPr>
          <w:sz w:val="20"/>
          <w:szCs w:val="20"/>
        </w:rPr>
        <w:t xml:space="preserve"> Pig- </w:t>
      </w:r>
      <w:r w:rsidRPr="008449ED">
        <w:rPr>
          <w:sz w:val="20"/>
          <w:szCs w:val="20"/>
        </w:rPr>
        <w:t>https://www.youtube.com/watch?v=oxeo_whmOC0</w:t>
      </w:r>
      <w:bookmarkStart w:id="0" w:name="_GoBack"/>
      <w:bookmarkEnd w:id="0"/>
    </w:p>
    <w:p w:rsidR="008449ED" w:rsidRDefault="008449ED">
      <w:pPr>
        <w:rPr>
          <w:sz w:val="20"/>
          <w:szCs w:val="20"/>
        </w:rPr>
      </w:pPr>
      <w:r>
        <w:rPr>
          <w:sz w:val="20"/>
          <w:szCs w:val="20"/>
        </w:rPr>
        <w:t>How recycling Works-</w:t>
      </w:r>
      <w:r w:rsidRPr="008449ED">
        <w:t xml:space="preserve"> </w:t>
      </w:r>
      <w:hyperlink r:id="rId25" w:history="1">
        <w:r w:rsidRPr="000339C6">
          <w:rPr>
            <w:rStyle w:val="Hyperlink"/>
            <w:sz w:val="20"/>
            <w:szCs w:val="20"/>
          </w:rPr>
          <w:t>https://www.youtube.com/watch?v=VlRVPum9cp4</w:t>
        </w:r>
      </w:hyperlink>
    </w:p>
    <w:p w:rsidR="005A64A6" w:rsidRDefault="005A64A6">
      <w:pPr>
        <w:rPr>
          <w:sz w:val="20"/>
          <w:szCs w:val="20"/>
        </w:rPr>
      </w:pPr>
      <w:r>
        <w:rPr>
          <w:sz w:val="20"/>
          <w:szCs w:val="20"/>
        </w:rPr>
        <w:t xml:space="preserve">How does recycling really work- </w:t>
      </w:r>
      <w:hyperlink r:id="rId26" w:history="1">
        <w:r w:rsidRPr="000339C6">
          <w:rPr>
            <w:rStyle w:val="Hyperlink"/>
            <w:sz w:val="20"/>
            <w:szCs w:val="20"/>
          </w:rPr>
          <w:t>https://www.youtube.com/watch?v=b7GMpjx2jDQ</w:t>
        </w:r>
      </w:hyperlink>
    </w:p>
    <w:p w:rsidR="005A64A6" w:rsidRDefault="005A64A6">
      <w:pPr>
        <w:rPr>
          <w:sz w:val="20"/>
          <w:szCs w:val="20"/>
        </w:rPr>
      </w:pPr>
      <w:r>
        <w:rPr>
          <w:sz w:val="20"/>
          <w:szCs w:val="20"/>
        </w:rPr>
        <w:t xml:space="preserve">Home Recycling- </w:t>
      </w:r>
      <w:r w:rsidRPr="005A64A6">
        <w:rPr>
          <w:sz w:val="20"/>
          <w:szCs w:val="20"/>
        </w:rPr>
        <w:t>https://www.youtube.com/channel/UCRzL59__U39n0BbUNnK0RCw</w:t>
      </w:r>
    </w:p>
    <w:p w:rsidR="008449ED" w:rsidRPr="00723FC5" w:rsidRDefault="008449ED">
      <w:pPr>
        <w:rPr>
          <w:sz w:val="20"/>
          <w:szCs w:val="20"/>
        </w:rPr>
      </w:pPr>
    </w:p>
    <w:sectPr w:rsidR="008449ED" w:rsidRPr="00723FC5" w:rsidSect="00AE26D3">
      <w:pgSz w:w="11906" w:h="16838"/>
      <w:pgMar w:top="1440" w:right="1440" w:bottom="1440" w:left="1440" w:header="708" w:footer="708" w:gutter="0"/>
      <w:pgBorders w:offsetFrom="page">
        <w:top w:val="thinThickThinSmallGap" w:sz="48" w:space="24" w:color="76923C" w:themeColor="accent3" w:themeShade="BF"/>
        <w:left w:val="thinThickThinSmallGap" w:sz="48" w:space="24" w:color="76923C" w:themeColor="accent3" w:themeShade="BF"/>
        <w:bottom w:val="thinThickThinSmallGap" w:sz="48" w:space="24" w:color="76923C" w:themeColor="accent3" w:themeShade="BF"/>
        <w:right w:val="thinThickThinSmallGap" w:sz="4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BF"/>
    <w:rsid w:val="003F42E5"/>
    <w:rsid w:val="00525ED7"/>
    <w:rsid w:val="005A64A6"/>
    <w:rsid w:val="00723FC5"/>
    <w:rsid w:val="00797C16"/>
    <w:rsid w:val="008449ED"/>
    <w:rsid w:val="00857061"/>
    <w:rsid w:val="00AE26D3"/>
    <w:rsid w:val="00CF617D"/>
    <w:rsid w:val="00E604BF"/>
    <w:rsid w:val="00E66BE8"/>
    <w:rsid w:val="00FB4C9A"/>
    <w:rsid w:val="00FB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7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4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6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706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570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4B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04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26D3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706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liesworld.com/" TargetMode="External"/><Relationship Id="rId13" Type="http://schemas.openxmlformats.org/officeDocument/2006/relationships/hyperlink" Target="http://www.rethinkrecycling.com/learn-educate/resources-topic/games-and-activities" TargetMode="External"/><Relationship Id="rId18" Type="http://schemas.openxmlformats.org/officeDocument/2006/relationships/hyperlink" Target="http://www.recycool.org/" TargetMode="External"/><Relationship Id="rId26" Type="http://schemas.openxmlformats.org/officeDocument/2006/relationships/hyperlink" Target="https://www.youtube.com/watch?v=b7GMpjx2jDQ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cycling-guide.org.uk/schools" TargetMode="External"/><Relationship Id="rId7" Type="http://schemas.openxmlformats.org/officeDocument/2006/relationships/image" Target="media/image2.jpg"/><Relationship Id="rId12" Type="http://schemas.openxmlformats.org/officeDocument/2006/relationships/hyperlink" Target="http://www.more4kids.info/704/top-10-recycling-websites-for-kids/" TargetMode="External"/><Relationship Id="rId17" Type="http://schemas.openxmlformats.org/officeDocument/2006/relationships/image" Target="media/image6.jpg"/><Relationship Id="rId25" Type="http://schemas.openxmlformats.org/officeDocument/2006/relationships/hyperlink" Target="https://www.youtube.com/watch?v=VlRVPum9cp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iencekids.co.nz/recycling.html" TargetMode="External"/><Relationship Id="rId20" Type="http://schemas.openxmlformats.org/officeDocument/2006/relationships/hyperlink" Target="http://www.eastleigh.co.uk/eb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leanup.org.au/au/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recycle.com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23" Type="http://schemas.openxmlformats.org/officeDocument/2006/relationships/hyperlink" Target="http://www.bbc.co.uk/schools/barnabybear/games/recycl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erracycle.com.au/en-AU/" TargetMode="External"/><Relationship Id="rId19" Type="http://schemas.openxmlformats.org/officeDocument/2006/relationships/hyperlink" Target="http://www.recylingconsortium.org.uk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colormegood.com/holidays/earthdayrecycling.html" TargetMode="External"/><Relationship Id="rId22" Type="http://schemas.openxmlformats.org/officeDocument/2006/relationships/hyperlink" Target="http://www.recyling-more.co.uk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ECC2A818</Template>
  <TotalTime>231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Education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 David</dc:creator>
  <cp:lastModifiedBy>FERNANDEZ David</cp:lastModifiedBy>
  <cp:revision>5</cp:revision>
  <dcterms:created xsi:type="dcterms:W3CDTF">2016-11-08T23:35:00Z</dcterms:created>
  <dcterms:modified xsi:type="dcterms:W3CDTF">2016-11-14T06:31:00Z</dcterms:modified>
</cp:coreProperties>
</file>