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88" w:rsidRPr="00521288" w:rsidRDefault="00521288" w:rsidP="00521288">
      <w:pPr>
        <w:spacing w:before="150" w:after="240" w:line="240" w:lineRule="auto"/>
        <w:outlineLvl w:val="1"/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  <w:lang w:eastAsia="en-AU"/>
        </w:rPr>
      </w:pPr>
      <w:proofErr w:type="spellStart"/>
      <w:r w:rsidRPr="00521288"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  <w:lang w:eastAsia="en-AU"/>
        </w:rPr>
        <w:t>Inche</w:t>
      </w:r>
      <w:proofErr w:type="spellEnd"/>
      <w:r w:rsidRPr="00521288"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  <w:lang w:eastAsia="en-AU"/>
        </w:rPr>
        <w:t xml:space="preserve"> </w:t>
      </w:r>
      <w:proofErr w:type="spellStart"/>
      <w:r w:rsidRPr="00521288"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  <w:lang w:eastAsia="en-AU"/>
        </w:rPr>
        <w:t>Kabin</w:t>
      </w:r>
      <w:proofErr w:type="spellEnd"/>
      <w:r w:rsidRPr="00521288"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  <w:lang w:eastAsia="en-AU"/>
        </w:rPr>
        <w:t xml:space="preserve"> - Malaysian Fried Chicken</w:t>
      </w:r>
    </w:p>
    <w:p w:rsidR="00521288" w:rsidRPr="00521288" w:rsidRDefault="00521288" w:rsidP="00521288">
      <w:pPr>
        <w:spacing w:before="120"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Author: </w:t>
      </w:r>
      <w:hyperlink r:id="rId5" w:history="1">
        <w:r w:rsidRPr="00521288">
          <w:rPr>
            <w:rFonts w:ascii="Arial" w:eastAsia="Times New Roman" w:hAnsi="Arial" w:cs="Arial"/>
            <w:color w:val="E14D43"/>
            <w:spacing w:val="5"/>
            <w:sz w:val="20"/>
            <w:szCs w:val="20"/>
            <w:lang w:eastAsia="en-AU"/>
          </w:rPr>
          <w:t>Anita Jacobson</w:t>
        </w:r>
      </w:hyperlink>
    </w:p>
    <w:p w:rsidR="00521288" w:rsidRPr="00521288" w:rsidRDefault="00521288" w:rsidP="00521288">
      <w:pPr>
        <w:spacing w:before="120"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Categories: </w:t>
      </w:r>
      <w:hyperlink r:id="rId6" w:history="1">
        <w:r w:rsidRPr="00521288">
          <w:rPr>
            <w:rFonts w:ascii="Arial" w:eastAsia="Times New Roman" w:hAnsi="Arial" w:cs="Arial"/>
            <w:color w:val="000000"/>
            <w:spacing w:val="5"/>
            <w:sz w:val="20"/>
            <w:szCs w:val="20"/>
            <w:shd w:val="clear" w:color="auto" w:fill="F5F5F5"/>
            <w:lang w:eastAsia="en-AU"/>
          </w:rPr>
          <w:t>Main Dish</w:t>
        </w:r>
      </w:hyperlink>
    </w:p>
    <w:p w:rsidR="00521288" w:rsidRPr="00521288" w:rsidRDefault="00521288" w:rsidP="00521288">
      <w:pPr>
        <w:spacing w:before="120"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Cuisine: </w:t>
      </w:r>
      <w:hyperlink r:id="rId7" w:history="1">
        <w:r w:rsidRPr="00521288">
          <w:rPr>
            <w:rFonts w:ascii="Arial" w:eastAsia="Times New Roman" w:hAnsi="Arial" w:cs="Arial"/>
            <w:color w:val="000000"/>
            <w:spacing w:val="5"/>
            <w:sz w:val="20"/>
            <w:szCs w:val="20"/>
            <w:shd w:val="clear" w:color="auto" w:fill="F5F5F5"/>
            <w:lang w:eastAsia="en-AU"/>
          </w:rPr>
          <w:t>Malaysian</w:t>
        </w:r>
      </w:hyperlink>
    </w:p>
    <w:p w:rsidR="00521288" w:rsidRPr="00521288" w:rsidRDefault="00521288" w:rsidP="00521288">
      <w:pPr>
        <w:spacing w:before="120"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Ingredients: </w:t>
      </w:r>
      <w:hyperlink r:id="rId8" w:history="1">
        <w:r w:rsidRPr="00521288">
          <w:rPr>
            <w:rFonts w:ascii="Arial" w:eastAsia="Times New Roman" w:hAnsi="Arial" w:cs="Arial"/>
            <w:color w:val="000000"/>
            <w:spacing w:val="5"/>
            <w:sz w:val="20"/>
            <w:szCs w:val="20"/>
            <w:shd w:val="clear" w:color="auto" w:fill="F5F5F5"/>
            <w:lang w:eastAsia="en-AU"/>
          </w:rPr>
          <w:t>Chicken</w:t>
        </w:r>
      </w:hyperlink>
    </w:p>
    <w:p w:rsidR="00521288" w:rsidRPr="00521288" w:rsidRDefault="00521288" w:rsidP="00521288">
      <w:pPr>
        <w:spacing w:before="120"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Prep Time: 15 </w:t>
      </w:r>
      <w:proofErr w:type="spellStart"/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mins</w:t>
      </w:r>
      <w:proofErr w:type="spellEnd"/>
    </w:p>
    <w:p w:rsidR="00521288" w:rsidRPr="00521288" w:rsidRDefault="00521288" w:rsidP="0052128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Cook Time: 30 </w:t>
      </w:r>
      <w:proofErr w:type="spellStart"/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mins</w:t>
      </w:r>
      <w:proofErr w:type="spellEnd"/>
    </w:p>
    <w:p w:rsidR="00521288" w:rsidRPr="00521288" w:rsidRDefault="00521288" w:rsidP="00521288">
      <w:pPr>
        <w:spacing w:after="12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Total Time: 45 </w:t>
      </w:r>
      <w:proofErr w:type="spellStart"/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mins</w:t>
      </w:r>
      <w:proofErr w:type="spellEnd"/>
    </w:p>
    <w:p w:rsidR="00521288" w:rsidRPr="00521288" w:rsidRDefault="00521288" w:rsidP="00521288">
      <w:pPr>
        <w:spacing w:after="36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Serves: 8</w:t>
      </w:r>
    </w:p>
    <w:p w:rsidR="00521288" w:rsidRPr="00521288" w:rsidRDefault="00521288" w:rsidP="00521288">
      <w:pPr>
        <w:spacing w:before="480" w:after="105" w:line="240" w:lineRule="auto"/>
        <w:outlineLvl w:val="2"/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  <w:lang w:eastAsia="en-AU"/>
        </w:rPr>
      </w:pPr>
      <w:r w:rsidRPr="00521288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  <w:lang w:eastAsia="en-AU"/>
        </w:rPr>
        <w:t>Ingredients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8-10 chicken drumsticks (or 16-20 chicken wings)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enough oil for deep frying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Marinating sauce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100 ml coconut milk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proofErr w:type="gramStart"/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200 gram</w:t>
      </w:r>
      <w:proofErr w:type="gramEnd"/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 shallot (or onion)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3 </w:t>
      </w:r>
      <w:proofErr w:type="gramStart"/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lemongrass</w:t>
      </w:r>
      <w:proofErr w:type="gramEnd"/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, white parts only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2 eggs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1 1/2 tablespoon salt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3 tablespoon curry powder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2 teaspoon turmeric powder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1 teaspoon chili powder</w:t>
      </w:r>
    </w:p>
    <w:p w:rsidR="00521288" w:rsidRPr="00521288" w:rsidRDefault="00521288" w:rsidP="00521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6 tablespoon corn starch</w:t>
      </w:r>
    </w:p>
    <w:p w:rsidR="00521288" w:rsidRPr="00521288" w:rsidRDefault="00521288" w:rsidP="00521288">
      <w:pPr>
        <w:spacing w:before="480" w:after="105" w:line="240" w:lineRule="auto"/>
        <w:outlineLvl w:val="2"/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  <w:lang w:eastAsia="en-AU"/>
        </w:rPr>
      </w:pPr>
      <w:r w:rsidRPr="00521288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  <w:lang w:eastAsia="en-AU"/>
        </w:rPr>
        <w:t>Instructions</w:t>
      </w:r>
    </w:p>
    <w:p w:rsidR="00521288" w:rsidRPr="00521288" w:rsidRDefault="00521288" w:rsidP="00521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Place all ingredients for marinating sauce in a blender and puree into a smooth paste.</w:t>
      </w:r>
    </w:p>
    <w:p w:rsidR="00521288" w:rsidRPr="00521288" w:rsidRDefault="00521288" w:rsidP="00521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Transfer the marinating paste to a large gallon size </w:t>
      </w:r>
      <w:proofErr w:type="spellStart"/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ziplock</w:t>
      </w:r>
      <w:proofErr w:type="spellEnd"/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 xml:space="preserve"> bag, along with chicken drumsticks/wings. Marinate in the fridge overnight.</w:t>
      </w:r>
    </w:p>
    <w:p w:rsidR="00521288" w:rsidRPr="00521288" w:rsidRDefault="00521288" w:rsidP="00521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Prior to frying the chicken, take them out from the fridge and return to room temperature.</w:t>
      </w:r>
    </w:p>
    <w:p w:rsidR="00521288" w:rsidRPr="00521288" w:rsidRDefault="00521288" w:rsidP="00521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</w:pPr>
      <w:r w:rsidRPr="00521288">
        <w:rPr>
          <w:rFonts w:ascii="Arial" w:eastAsia="Times New Roman" w:hAnsi="Arial" w:cs="Arial"/>
          <w:color w:val="000000"/>
          <w:spacing w:val="5"/>
          <w:sz w:val="20"/>
          <w:szCs w:val="20"/>
          <w:lang w:eastAsia="en-AU"/>
        </w:rPr>
        <w:t>Heat a pot of oil for deep frying. Fry the chicken until fully cooked and golden brown. Serve immediately.</w:t>
      </w:r>
    </w:p>
    <w:p w:rsidR="008820BF" w:rsidRDefault="00521288">
      <w:bookmarkStart w:id="0" w:name="_GoBack"/>
      <w:bookmarkEnd w:id="0"/>
    </w:p>
    <w:sectPr w:rsidR="00882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19C"/>
    <w:multiLevelType w:val="multilevel"/>
    <w:tmpl w:val="9F5E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66CC4"/>
    <w:multiLevelType w:val="multilevel"/>
    <w:tmpl w:val="CA6C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88"/>
    <w:rsid w:val="004E0D25"/>
    <w:rsid w:val="00521288"/>
    <w:rsid w:val="00D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8B570-ED61-4F16-9A12-2831C16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1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21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128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2128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mt1">
    <w:name w:val="mt1"/>
    <w:basedOn w:val="Normal"/>
    <w:rsid w:val="005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212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1">
    <w:name w:val="mb1"/>
    <w:basedOn w:val="Normal"/>
    <w:rsid w:val="005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3">
    <w:name w:val="mb3"/>
    <w:basedOn w:val="Normal"/>
    <w:rsid w:val="005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cookingquest.com/ingredients/chick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ilycookingquest.com/cuisines/malaysi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cookingquest.com/categories/main-dish.html" TargetMode="External"/><Relationship Id="rId5" Type="http://schemas.openxmlformats.org/officeDocument/2006/relationships/hyperlink" Target="https://dailycookingquest.com/abou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7808D4C8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David [Quinns Rocks Primary School]</dc:creator>
  <cp:keywords/>
  <dc:description/>
  <cp:lastModifiedBy>FERNANDEZ David [Quinns Rocks Primary School]</cp:lastModifiedBy>
  <cp:revision>1</cp:revision>
  <dcterms:created xsi:type="dcterms:W3CDTF">2019-06-28T01:12:00Z</dcterms:created>
  <dcterms:modified xsi:type="dcterms:W3CDTF">2019-06-28T01:12:00Z</dcterms:modified>
</cp:coreProperties>
</file>