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39" w:rsidRPr="00744039" w:rsidRDefault="00744039" w:rsidP="00744039">
      <w:pPr>
        <w:rPr>
          <w:b/>
          <w:sz w:val="88"/>
          <w:szCs w:val="88"/>
        </w:rPr>
      </w:pPr>
      <w:bookmarkStart w:id="0" w:name="_GoBack"/>
      <w:bookmarkEnd w:id="0"/>
      <w:r w:rsidRPr="00744039">
        <w:rPr>
          <w:b/>
          <w:sz w:val="88"/>
          <w:szCs w:val="88"/>
        </w:rPr>
        <w:t>Pumpkin scones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 xml:space="preserve">2 ½ tablespoons butter 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 xml:space="preserve">½ cup castor sugar 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 xml:space="preserve">1 egg 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>1 cup cold mashed pumpkin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>2 cups SR flour (sifted)</w:t>
      </w:r>
    </w:p>
    <w:p w:rsidR="00744039" w:rsidRPr="00744039" w:rsidRDefault="00744039" w:rsidP="00744039">
      <w:pPr>
        <w:rPr>
          <w:b/>
          <w:sz w:val="44"/>
          <w:szCs w:val="44"/>
        </w:rPr>
      </w:pPr>
      <w:r w:rsidRPr="00744039">
        <w:rPr>
          <w:b/>
          <w:sz w:val="44"/>
          <w:szCs w:val="44"/>
        </w:rPr>
        <w:t>Method: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>Cream butter and sugar.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 xml:space="preserve">Add egg and pumpkin. 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 xml:space="preserve">Then using a flat bladed knife mix in the sifted flour. </w:t>
      </w:r>
    </w:p>
    <w:p w:rsidR="00744039" w:rsidRPr="00744039" w:rsidRDefault="00744039" w:rsidP="00744039">
      <w:pPr>
        <w:rPr>
          <w:sz w:val="44"/>
          <w:szCs w:val="44"/>
        </w:rPr>
      </w:pPr>
      <w:r w:rsidRPr="00744039">
        <w:rPr>
          <w:sz w:val="44"/>
          <w:szCs w:val="44"/>
        </w:rPr>
        <w:t>Mix well to form a dough.</w:t>
      </w:r>
    </w:p>
    <w:p w:rsidR="008820BF" w:rsidRPr="00744039" w:rsidRDefault="00744039" w:rsidP="00744039">
      <w:pPr>
        <w:rPr>
          <w:sz w:val="20"/>
          <w:szCs w:val="20"/>
        </w:rPr>
      </w:pPr>
      <w:r w:rsidRPr="00744039">
        <w:rPr>
          <w:sz w:val="44"/>
          <w:szCs w:val="44"/>
        </w:rPr>
        <w:t>Sprinkle flour on board or benchtop and place dough and press out with hands to form a circle about 2.5 cm in depth. Cut each scone out with scone cutter and place on a tray lined with baking paper. Place each scone slightly touching each other. Brush tops lightly with milk. Bake in hot oven for about 15 minutes.</w:t>
      </w:r>
    </w:p>
    <w:sectPr w:rsidR="008820BF" w:rsidRPr="00744039" w:rsidSect="00744039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9"/>
    <w:rsid w:val="004E0D25"/>
    <w:rsid w:val="00744039"/>
    <w:rsid w:val="00942AD3"/>
    <w:rsid w:val="00D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176D"/>
  <w15:chartTrackingRefBased/>
  <w15:docId w15:val="{EA0FA0E9-BAF5-4E20-859A-C8ABBD3D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17"/>
        <w:szCs w:val="17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3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9BA2FF02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David [Quinns Rocks Primary School]</dc:creator>
  <cp:keywords/>
  <dc:description/>
  <cp:lastModifiedBy>FERNANDEZ David [Quinns Rocks Primary School]</cp:lastModifiedBy>
  <cp:revision>1</cp:revision>
  <dcterms:created xsi:type="dcterms:W3CDTF">2020-04-09T01:36:00Z</dcterms:created>
  <dcterms:modified xsi:type="dcterms:W3CDTF">2020-04-09T01:37:00Z</dcterms:modified>
</cp:coreProperties>
</file>