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CD" w:rsidRDefault="00456971" w:rsidP="00456971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8CAE5A9" wp14:editId="3AD93E2A">
            <wp:simplePos x="0" y="0"/>
            <wp:positionH relativeFrom="column">
              <wp:posOffset>3475990</wp:posOffset>
            </wp:positionH>
            <wp:positionV relativeFrom="paragraph">
              <wp:posOffset>15240</wp:posOffset>
            </wp:positionV>
            <wp:extent cx="2276475" cy="1295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2C3">
        <w:rPr>
          <w:noProof/>
          <w:sz w:val="20"/>
          <w:szCs w:val="20"/>
          <w:lang w:eastAsia="en-AU"/>
        </w:rPr>
        <w:drawing>
          <wp:inline distT="0" distB="0" distL="0" distR="0" wp14:anchorId="6925DA73" wp14:editId="6C3A6F40">
            <wp:extent cx="2286000" cy="10814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ving La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87" cy="10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54D08" w:rsidRDefault="00A54D08" w:rsidP="00A54D08">
      <w:pPr>
        <w:pStyle w:val="Heading1"/>
        <w:jc w:val="center"/>
      </w:pPr>
      <w:r>
        <w:t>Quinns Rocks Primary School</w:t>
      </w:r>
      <w:r>
        <w:t xml:space="preserve"> Community Garden Risk Assessment</w:t>
      </w:r>
    </w:p>
    <w:p w:rsidR="00A54D08" w:rsidRDefault="00A54D08" w:rsidP="00A54D08"/>
    <w:p w:rsidR="00A54D08" w:rsidRPr="00547190" w:rsidRDefault="00456971" w:rsidP="00A54D08">
      <w:pPr>
        <w:rPr>
          <w:sz w:val="20"/>
          <w:szCs w:val="20"/>
        </w:rPr>
      </w:pPr>
      <w:r>
        <w:rPr>
          <w:sz w:val="20"/>
          <w:szCs w:val="20"/>
        </w:rPr>
        <w:t>(F</w:t>
      </w:r>
      <w:bookmarkStart w:id="0" w:name="_GoBack"/>
      <w:bookmarkEnd w:id="0"/>
      <w:r w:rsidR="00A54D08" w:rsidRPr="00547190">
        <w:rPr>
          <w:sz w:val="20"/>
          <w:szCs w:val="20"/>
        </w:rPr>
        <w:t>or detailed descriptions of likelihood and consequence levels, see the end of this document)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6"/>
        <w:gridCol w:w="994"/>
        <w:gridCol w:w="1273"/>
        <w:gridCol w:w="3189"/>
      </w:tblGrid>
      <w:tr w:rsidR="00A54D08" w:rsidRPr="00547190" w:rsidTr="008D51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0" w:type="pct"/>
          </w:tcPr>
          <w:p w:rsidR="00A54D08" w:rsidRPr="00547190" w:rsidRDefault="00A54D08" w:rsidP="008D5193">
            <w:pPr>
              <w:pStyle w:val="Heading1"/>
              <w:rPr>
                <w:sz w:val="20"/>
                <w:szCs w:val="20"/>
              </w:rPr>
            </w:pPr>
            <w:r w:rsidRPr="00547190">
              <w:rPr>
                <w:sz w:val="20"/>
                <w:szCs w:val="20"/>
              </w:rPr>
              <w:t>IDENTIFIED RISK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pStyle w:val="Heading1"/>
              <w:rPr>
                <w:sz w:val="20"/>
                <w:szCs w:val="20"/>
              </w:rPr>
            </w:pPr>
            <w:r w:rsidRPr="00547190">
              <w:rPr>
                <w:sz w:val="20"/>
                <w:szCs w:val="20"/>
              </w:rPr>
              <w:t>CONSEQUENCES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LIKELI-HOOD</w:t>
            </w:r>
          </w:p>
        </w:tc>
        <w:tc>
          <w:tcPr>
            <w:tcW w:w="710" w:type="pct"/>
          </w:tcPr>
          <w:p w:rsidR="00A54D08" w:rsidRPr="00547190" w:rsidRDefault="00A54D08" w:rsidP="008D5193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RISK LEVEL</w:t>
            </w:r>
          </w:p>
        </w:tc>
        <w:tc>
          <w:tcPr>
            <w:tcW w:w="1778" w:type="pct"/>
          </w:tcPr>
          <w:p w:rsidR="00A54D08" w:rsidRPr="00547190" w:rsidRDefault="00A54D08" w:rsidP="008D5193">
            <w:pPr>
              <w:pStyle w:val="Heading1"/>
              <w:rPr>
                <w:sz w:val="20"/>
                <w:szCs w:val="20"/>
              </w:rPr>
            </w:pPr>
            <w:r w:rsidRPr="00547190">
              <w:rPr>
                <w:sz w:val="20"/>
                <w:szCs w:val="20"/>
              </w:rPr>
              <w:t>MITIGATION/CONTROL MEASURES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Sharp cutting </w:t>
            </w:r>
            <w:proofErr w:type="spellStart"/>
            <w:r>
              <w:rPr>
                <w:sz w:val="20"/>
                <w:szCs w:val="20"/>
                <w:lang w:val="en-US"/>
              </w:rPr>
              <w:t>equipment</w:t>
            </w:r>
            <w:proofErr w:type="gramStart"/>
            <w:r>
              <w:rPr>
                <w:sz w:val="20"/>
                <w:szCs w:val="20"/>
                <w:lang w:val="en-US"/>
              </w:rPr>
              <w:t>:eg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. </w:t>
            </w:r>
            <w:r w:rsidR="006A4380">
              <w:rPr>
                <w:sz w:val="20"/>
                <w:szCs w:val="20"/>
                <w:lang w:val="en-US"/>
              </w:rPr>
              <w:t xml:space="preserve">Saws, </w:t>
            </w:r>
            <w:r>
              <w:rPr>
                <w:sz w:val="20"/>
                <w:szCs w:val="20"/>
                <w:lang w:val="en-US"/>
              </w:rPr>
              <w:t xml:space="preserve">shovels, </w:t>
            </w:r>
            <w:r w:rsidRPr="00547190">
              <w:rPr>
                <w:sz w:val="20"/>
                <w:szCs w:val="20"/>
                <w:lang w:val="en-US"/>
              </w:rPr>
              <w:t>power tools</w:t>
            </w:r>
            <w:r w:rsidR="006A4380">
              <w:rPr>
                <w:sz w:val="20"/>
                <w:szCs w:val="20"/>
                <w:lang w:val="en-US"/>
              </w:rPr>
              <w:t xml:space="preserve">, secateurs, hedge trimmers. 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Cuts, deep wounds, </w:t>
            </w:r>
            <w:r w:rsidRPr="00547190">
              <w:rPr>
                <w:sz w:val="20"/>
                <w:szCs w:val="20"/>
                <w:lang w:val="en-US"/>
              </w:rPr>
              <w:t>broken bones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710" w:type="pct"/>
            <w:shd w:val="clear" w:color="auto" w:fill="FF99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Safety check activity incorporated into sign on sheet.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First Aid kit available at site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Under 18s not to use power cutting tools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 xml:space="preserve">Members using power tools MUST wear enclosed shoes, long sleeved shirt, long trousers and eye protection. 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 xml:space="preserve">Safety goggles provided in shed. 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Annual maintenance schedule for power tools to ensure they are in good working order.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Pointed</w:t>
            </w:r>
            <w:r>
              <w:rPr>
                <w:sz w:val="20"/>
                <w:szCs w:val="20"/>
                <w:lang w:val="en-US"/>
              </w:rPr>
              <w:t xml:space="preserve"> gardening tools: e.g. crowbars,</w:t>
            </w:r>
            <w:r w:rsidRPr="00547190">
              <w:rPr>
                <w:sz w:val="20"/>
                <w:szCs w:val="20"/>
                <w:lang w:val="en-US"/>
              </w:rPr>
              <w:t xml:space="preserve"> pitch forks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>Deep wounds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Likely</w:t>
            </w:r>
          </w:p>
        </w:tc>
        <w:tc>
          <w:tcPr>
            <w:tcW w:w="710" w:type="pct"/>
            <w:shd w:val="clear" w:color="auto" w:fill="FF99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Safety check activity incorporated into sign on sheet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Age-appropriate training provided for all Under 18s in safe use of gardening tools.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First Aid kit available at site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Active children encouraged to play away from main garden area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Annual maintenance of garden tools (e.g. check mattock heads)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Trip hazards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Major: Sprains,</w:t>
            </w:r>
            <w:r w:rsidRPr="00547190">
              <w:rPr>
                <w:sz w:val="20"/>
                <w:szCs w:val="20"/>
                <w:lang w:val="en-US"/>
              </w:rPr>
              <w:t xml:space="preserve"> broken bones</w:t>
            </w:r>
          </w:p>
        </w:tc>
        <w:tc>
          <w:tcPr>
            <w:tcW w:w="554" w:type="pct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Likely</w:t>
            </w:r>
          </w:p>
        </w:tc>
        <w:tc>
          <w:tcPr>
            <w:tcW w:w="710" w:type="pct"/>
            <w:shd w:val="clear" w:color="auto" w:fill="FF99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Safety check activity incorporated into sign on sheet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First Aid kit available at site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Members encouraged to store tools so that they cannot be tripped over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Active children encouraged to play away from main garden area</w:t>
            </w:r>
          </w:p>
          <w:p w:rsidR="00A54D08" w:rsidRPr="006A4380" w:rsidRDefault="00A54D08" w:rsidP="00A54D08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lastRenderedPageBreak/>
              <w:t>All gardening members must wear enclosed shoes when on site.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Sun,</w:t>
            </w:r>
            <w:r w:rsidRPr="00547190">
              <w:rPr>
                <w:sz w:val="20"/>
                <w:szCs w:val="20"/>
                <w:lang w:val="en-US"/>
              </w:rPr>
              <w:t xml:space="preserve"> heat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Moderate: </w:t>
            </w:r>
            <w:r w:rsidRPr="00547190">
              <w:rPr>
                <w:sz w:val="20"/>
                <w:szCs w:val="20"/>
                <w:lang w:val="en-US"/>
              </w:rPr>
              <w:t>Sunstroke; dehydration</w:t>
            </w:r>
          </w:p>
        </w:tc>
        <w:tc>
          <w:tcPr>
            <w:tcW w:w="554" w:type="pct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likely</w:t>
            </w:r>
          </w:p>
        </w:tc>
        <w:tc>
          <w:tcPr>
            <w:tcW w:w="710" w:type="pct"/>
            <w:shd w:val="clear" w:color="auto" w:fill="FF99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1778" w:type="pct"/>
          </w:tcPr>
          <w:p w:rsidR="00A54D08" w:rsidRDefault="00A54D08" w:rsidP="00A54D08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Encourage wearing of hats</w:t>
            </w:r>
          </w:p>
          <w:p w:rsidR="00A54D08" w:rsidRDefault="00A54D08" w:rsidP="00A54D08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Provide </w:t>
            </w:r>
            <w:r w:rsidRPr="00547190">
              <w:rPr>
                <w:sz w:val="20"/>
                <w:szCs w:val="20"/>
                <w:lang w:val="en-US"/>
              </w:rPr>
              <w:t xml:space="preserve">30+ </w:t>
            </w:r>
            <w:r w:rsidR="006A4380" w:rsidRPr="00547190">
              <w:rPr>
                <w:sz w:val="20"/>
                <w:szCs w:val="20"/>
                <w:lang w:val="en-US"/>
              </w:rPr>
              <w:t>sun cream</w:t>
            </w:r>
            <w:r w:rsidRPr="00547190">
              <w:rPr>
                <w:sz w:val="20"/>
                <w:szCs w:val="20"/>
                <w:lang w:val="en-US"/>
              </w:rPr>
              <w:t xml:space="preserve"> pr</w:t>
            </w:r>
            <w:r>
              <w:rPr>
                <w:sz w:val="20"/>
                <w:szCs w:val="20"/>
                <w:lang w:val="en-US"/>
              </w:rPr>
              <w:t>otection</w:t>
            </w:r>
          </w:p>
          <w:p w:rsidR="00A54D08" w:rsidRDefault="00A54D08" w:rsidP="00A54D08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547190">
              <w:rPr>
                <w:sz w:val="20"/>
                <w:szCs w:val="20"/>
                <w:lang w:val="en-US"/>
              </w:rPr>
              <w:t>ater available on site</w:t>
            </w:r>
          </w:p>
          <w:p w:rsidR="006A4380" w:rsidRPr="00547190" w:rsidRDefault="006A4380" w:rsidP="00A54D08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Shaded areas available for all students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Falling tree branches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>Broken bones; concussion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</w:t>
            </w:r>
          </w:p>
        </w:tc>
        <w:tc>
          <w:tcPr>
            <w:tcW w:w="710" w:type="pct"/>
            <w:shd w:val="clear" w:color="auto" w:fill="99CC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Annual check for unsafe branches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Uneven ground,</w:t>
            </w:r>
            <w:r w:rsidRPr="00547190">
              <w:rPr>
                <w:sz w:val="20"/>
                <w:szCs w:val="20"/>
                <w:lang w:val="en-US"/>
              </w:rPr>
              <w:t xml:space="preserve"> holes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>Sprains; broken bones</w:t>
            </w:r>
          </w:p>
        </w:tc>
        <w:tc>
          <w:tcPr>
            <w:tcW w:w="554" w:type="pct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710" w:type="pct"/>
            <w:shd w:val="clear" w:color="auto" w:fill="99CC00"/>
          </w:tcPr>
          <w:p w:rsidR="00A54D08" w:rsidRPr="006A4380" w:rsidRDefault="00A54D08" w:rsidP="008D5193">
            <w:p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Members encouraged to barricade and/or fill in holes</w:t>
            </w:r>
          </w:p>
          <w:p w:rsidR="006A4380" w:rsidRPr="006A4380" w:rsidRDefault="006A4380" w:rsidP="00A54D0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Use warning tape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Stin</w:t>
            </w:r>
            <w:r>
              <w:rPr>
                <w:sz w:val="20"/>
                <w:szCs w:val="20"/>
                <w:lang w:val="en-US"/>
              </w:rPr>
              <w:t>gs and bites – insects, spiders,</w:t>
            </w:r>
            <w:r w:rsidRPr="00547190">
              <w:rPr>
                <w:sz w:val="20"/>
                <w:szCs w:val="20"/>
                <w:lang w:val="en-US"/>
              </w:rPr>
              <w:t xml:space="preserve"> ants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Minor: </w:t>
            </w:r>
            <w:r w:rsidRPr="00547190">
              <w:rPr>
                <w:sz w:val="20"/>
                <w:szCs w:val="20"/>
                <w:lang w:val="en-US"/>
              </w:rPr>
              <w:t>Swelling; pain; itching</w:t>
            </w:r>
          </w:p>
        </w:tc>
        <w:tc>
          <w:tcPr>
            <w:tcW w:w="554" w:type="pct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likely</w:t>
            </w:r>
          </w:p>
        </w:tc>
        <w:tc>
          <w:tcPr>
            <w:tcW w:w="710" w:type="pct"/>
            <w:shd w:val="clear" w:color="auto" w:fill="99CC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778" w:type="pct"/>
          </w:tcPr>
          <w:p w:rsidR="00A54D08" w:rsidRPr="00547190" w:rsidRDefault="00A54D08" w:rsidP="00A54D0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aid kit available at site</w:t>
            </w:r>
          </w:p>
        </w:tc>
      </w:tr>
      <w:tr w:rsidR="00A54D08" w:rsidRPr="00547190" w:rsidTr="008D5193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Inhalation of potting/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7190">
              <w:rPr>
                <w:sz w:val="20"/>
                <w:szCs w:val="20"/>
                <w:lang w:val="en-US"/>
              </w:rPr>
              <w:t>compost mixes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>Legionnaires disease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</w:t>
            </w:r>
          </w:p>
        </w:tc>
        <w:tc>
          <w:tcPr>
            <w:tcW w:w="710" w:type="pct"/>
            <w:shd w:val="clear" w:color="auto" w:fill="99CC00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778" w:type="pct"/>
          </w:tcPr>
          <w:p w:rsidR="00A54D08" w:rsidRPr="00547190" w:rsidRDefault="00A54D08" w:rsidP="00A54D08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Masks available</w:t>
            </w:r>
            <w:r>
              <w:rPr>
                <w:sz w:val="20"/>
                <w:szCs w:val="20"/>
                <w:lang w:val="en-US"/>
              </w:rPr>
              <w:t xml:space="preserve"> in shed</w:t>
            </w:r>
          </w:p>
        </w:tc>
      </w:tr>
      <w:tr w:rsidR="00A54D08" w:rsidRPr="00547190" w:rsidTr="006A4380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Inappropriate conduct towards children and young people by garden visitors or other members of the public.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>Safety and wellbeing of children compromised/chi</w:t>
            </w:r>
            <w:r>
              <w:rPr>
                <w:sz w:val="20"/>
                <w:szCs w:val="20"/>
                <w:lang w:val="en-US"/>
              </w:rPr>
              <w:t>l</w:t>
            </w:r>
            <w:r w:rsidRPr="00547190">
              <w:rPr>
                <w:sz w:val="20"/>
                <w:szCs w:val="20"/>
                <w:lang w:val="en-US"/>
              </w:rPr>
              <w:t>d abuse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</w:t>
            </w:r>
          </w:p>
        </w:tc>
        <w:tc>
          <w:tcPr>
            <w:tcW w:w="710" w:type="pct"/>
            <w:shd w:val="clear" w:color="auto" w:fill="548DD4" w:themeFill="text2" w:themeFillTint="99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78" w:type="pct"/>
          </w:tcPr>
          <w:p w:rsidR="00A54D08" w:rsidRPr="00547190" w:rsidRDefault="00A54D08" w:rsidP="00A54D08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Warning parents of children that this area is not policed by the school and the public have ready access.</w:t>
            </w:r>
          </w:p>
          <w:p w:rsidR="00A54D08" w:rsidRPr="00547190" w:rsidRDefault="00A54D08" w:rsidP="00A54D08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 xml:space="preserve">Parents encouraged </w:t>
            </w:r>
            <w:proofErr w:type="gramStart"/>
            <w:r w:rsidRPr="00547190">
              <w:rPr>
                <w:sz w:val="20"/>
                <w:szCs w:val="20"/>
                <w:lang w:val="en-US"/>
              </w:rPr>
              <w:t>to supervise</w:t>
            </w:r>
            <w:proofErr w:type="gramEnd"/>
            <w:r w:rsidRPr="00547190">
              <w:rPr>
                <w:sz w:val="20"/>
                <w:szCs w:val="20"/>
                <w:lang w:val="en-US"/>
              </w:rPr>
              <w:t xml:space="preserve"> children at regular garden activities.</w:t>
            </w:r>
          </w:p>
          <w:p w:rsidR="00A54D08" w:rsidRPr="00547190" w:rsidRDefault="00A54D08" w:rsidP="00A54D08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 xml:space="preserve">Protective </w:t>
            </w:r>
            <w:proofErr w:type="spellStart"/>
            <w:r w:rsidRPr="00547190">
              <w:rPr>
                <w:sz w:val="20"/>
                <w:szCs w:val="20"/>
                <w:lang w:val="en-US"/>
              </w:rPr>
              <w:t>behaviours</w:t>
            </w:r>
            <w:proofErr w:type="spellEnd"/>
            <w:r w:rsidRPr="005471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90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547190">
              <w:rPr>
                <w:sz w:val="20"/>
                <w:szCs w:val="20"/>
                <w:lang w:val="en-US"/>
              </w:rPr>
              <w:t xml:space="preserve"> staying in sight, going to toilet in pairs/groups, checking with parents before leaving ‘line of sight’ area encouraged and promoted by garden members. </w:t>
            </w:r>
          </w:p>
        </w:tc>
      </w:tr>
      <w:tr w:rsidR="00A54D08" w:rsidRPr="00547190" w:rsidTr="006A4380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Recreational hazards: cyclists; soccer games</w:t>
            </w:r>
            <w:r w:rsidR="006A4380">
              <w:rPr>
                <w:sz w:val="20"/>
                <w:szCs w:val="20"/>
                <w:lang w:val="en-US"/>
              </w:rPr>
              <w:t>,</w:t>
            </w:r>
          </w:p>
          <w:p w:rsidR="006A4380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running</w:t>
            </w: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Moderate:</w:t>
            </w:r>
            <w:r w:rsidR="006A4380">
              <w:rPr>
                <w:sz w:val="20"/>
                <w:szCs w:val="20"/>
                <w:lang w:val="en-US"/>
              </w:rPr>
              <w:t xml:space="preserve"> </w:t>
            </w:r>
            <w:r w:rsidRPr="00547190">
              <w:rPr>
                <w:sz w:val="20"/>
                <w:szCs w:val="20"/>
                <w:lang w:val="en-US"/>
              </w:rPr>
              <w:t>Injury from collision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710" w:type="pct"/>
            <w:shd w:val="clear" w:color="auto" w:fill="548DD4" w:themeFill="text2" w:themeFillTint="99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78" w:type="pct"/>
          </w:tcPr>
          <w:p w:rsidR="00A54D08" w:rsidRPr="00547190" w:rsidRDefault="00A54D08" w:rsidP="00A54D08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 xml:space="preserve">Advising  public and local residents of timing of garden activities and events </w:t>
            </w:r>
          </w:p>
          <w:p w:rsidR="00A54D08" w:rsidRDefault="00A54D08" w:rsidP="00A54D08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Advising members of the multi-functional nature of the area</w:t>
            </w:r>
          </w:p>
          <w:p w:rsidR="006A4380" w:rsidRPr="00547190" w:rsidRDefault="006A4380" w:rsidP="00A54D08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Don’t run around the area always walk</w:t>
            </w:r>
          </w:p>
        </w:tc>
      </w:tr>
      <w:tr w:rsidR="00A54D08" w:rsidRPr="00547190" w:rsidTr="006A4380">
        <w:tblPrEx>
          <w:tblCellMar>
            <w:top w:w="0" w:type="dxa"/>
            <w:bottom w:w="0" w:type="dxa"/>
          </w:tblCellMar>
        </w:tblPrEx>
        <w:tc>
          <w:tcPr>
            <w:tcW w:w="850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Dogs off leash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Moderate: Bites, </w:t>
            </w:r>
            <w:r w:rsidRPr="00547190">
              <w:rPr>
                <w:sz w:val="20"/>
                <w:szCs w:val="20"/>
                <w:lang w:val="en-US"/>
              </w:rPr>
              <w:t>mauls</w:t>
            </w:r>
          </w:p>
        </w:tc>
        <w:tc>
          <w:tcPr>
            <w:tcW w:w="554" w:type="pct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710" w:type="pct"/>
            <w:shd w:val="clear" w:color="auto" w:fill="548DD4" w:themeFill="text2" w:themeFillTint="99"/>
          </w:tcPr>
          <w:p w:rsidR="00A54D08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78" w:type="pct"/>
          </w:tcPr>
          <w:p w:rsidR="00A54D08" w:rsidRPr="006A4380" w:rsidRDefault="00A54D08" w:rsidP="00A54D08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Advising members to stay away from dogs off leash.</w:t>
            </w:r>
          </w:p>
          <w:p w:rsidR="00A54D08" w:rsidRPr="00547190" w:rsidRDefault="00A54D08" w:rsidP="00A54D08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Any problem dogs to be reported to owners, and if necessary, City Council.</w:t>
            </w:r>
          </w:p>
        </w:tc>
      </w:tr>
      <w:tr w:rsidR="00A54D08" w:rsidRPr="00547190" w:rsidTr="006A438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>Gardening equipment</w:t>
            </w:r>
          </w:p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Insignificant: Cuts, blisters, abrasions, </w:t>
            </w:r>
            <w:r w:rsidRPr="00547190">
              <w:rPr>
                <w:sz w:val="20"/>
                <w:szCs w:val="20"/>
                <w:lang w:val="en-US"/>
              </w:rPr>
              <w:t>chaffing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54D08" w:rsidRPr="00547190" w:rsidRDefault="00A54D08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5E7297" w:rsidRDefault="00A54D08" w:rsidP="00A54D08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5E7297">
              <w:rPr>
                <w:sz w:val="20"/>
                <w:szCs w:val="20"/>
                <w:lang w:val="en-US"/>
              </w:rPr>
              <w:t>Safety check with sign on sheet</w:t>
            </w:r>
          </w:p>
          <w:p w:rsidR="00A54D08" w:rsidRPr="00547190" w:rsidRDefault="00A54D08" w:rsidP="00A54D08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5E7297">
              <w:rPr>
                <w:sz w:val="20"/>
                <w:szCs w:val="20"/>
                <w:lang w:val="en-US"/>
              </w:rPr>
              <w:t>Encourage wearing of gloves</w:t>
            </w:r>
          </w:p>
        </w:tc>
      </w:tr>
      <w:tr w:rsidR="006A4380" w:rsidRPr="00547190" w:rsidTr="006A438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0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 xml:space="preserve">Vehicles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0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Major: </w:t>
            </w:r>
            <w:r w:rsidRPr="00547190">
              <w:rPr>
                <w:sz w:val="20"/>
                <w:szCs w:val="20"/>
                <w:lang w:val="en-US"/>
              </w:rPr>
              <w:t xml:space="preserve">Collision, injury to </w:t>
            </w:r>
            <w:r w:rsidRPr="00547190">
              <w:rPr>
                <w:sz w:val="20"/>
                <w:szCs w:val="20"/>
                <w:lang w:val="en-US"/>
              </w:rPr>
              <w:lastRenderedPageBreak/>
              <w:t>pedestrians/</w:t>
            </w:r>
            <w:proofErr w:type="spellStart"/>
            <w:r w:rsidRPr="00547190">
              <w:rPr>
                <w:sz w:val="20"/>
                <w:szCs w:val="20"/>
                <w:lang w:val="en-US"/>
              </w:rPr>
              <w:t>passers by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from a slow-moving vehicle in the garden</w:t>
            </w:r>
            <w:r>
              <w:rPr>
                <w:sz w:val="20"/>
                <w:szCs w:val="20"/>
                <w:lang w:val="en-US"/>
              </w:rPr>
              <w:t xml:space="preserve"> collection lane and access way.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0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Rare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4380" w:rsidRPr="00547190" w:rsidRDefault="006A4380" w:rsidP="008D51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0" w:rsidRPr="00547190" w:rsidRDefault="006A4380" w:rsidP="008D5193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547190">
              <w:rPr>
                <w:sz w:val="20"/>
                <w:szCs w:val="20"/>
                <w:lang w:val="en-US"/>
              </w:rPr>
              <w:t xml:space="preserve">Vehicular access padlocked and entry of vehicles to </w:t>
            </w:r>
            <w:r w:rsidRPr="00547190">
              <w:rPr>
                <w:sz w:val="20"/>
                <w:szCs w:val="20"/>
                <w:lang w:val="en-US"/>
              </w:rPr>
              <w:lastRenderedPageBreak/>
              <w:t xml:space="preserve">garden area </w:t>
            </w:r>
            <w:proofErr w:type="spellStart"/>
            <w:r w:rsidRPr="00547190">
              <w:rPr>
                <w:sz w:val="20"/>
                <w:szCs w:val="20"/>
                <w:lang w:val="en-US"/>
              </w:rPr>
              <w:t>minimised</w:t>
            </w:r>
            <w:proofErr w:type="spellEnd"/>
          </w:p>
          <w:p w:rsidR="006A4380" w:rsidRPr="006A4380" w:rsidRDefault="006A4380" w:rsidP="008D5193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6A4380">
              <w:rPr>
                <w:sz w:val="20"/>
                <w:szCs w:val="20"/>
                <w:lang w:val="en-US"/>
              </w:rPr>
              <w:t>Vehicles must move at slow pace</w:t>
            </w:r>
            <w:r>
              <w:rPr>
                <w:sz w:val="20"/>
                <w:szCs w:val="20"/>
                <w:lang w:val="en-US"/>
              </w:rPr>
              <w:t xml:space="preserve"> 10kph</w:t>
            </w:r>
          </w:p>
        </w:tc>
      </w:tr>
    </w:tbl>
    <w:p w:rsidR="00A54D08" w:rsidRDefault="00A54D08" w:rsidP="00A54D08">
      <w:pPr>
        <w:rPr>
          <w:sz w:val="20"/>
          <w:szCs w:val="20"/>
        </w:rPr>
      </w:pPr>
    </w:p>
    <w:p w:rsidR="00A54D08" w:rsidRDefault="00A54D08" w:rsidP="00A54D08">
      <w:pPr>
        <w:pStyle w:val="Heading1"/>
      </w:pPr>
      <w:r>
        <w:br w:type="page"/>
      </w:r>
      <w:r>
        <w:lastRenderedPageBreak/>
        <w:t xml:space="preserve"> </w:t>
      </w:r>
      <w:proofErr w:type="gramStart"/>
      <w:r>
        <w:t>More information about risk rating system used.</w:t>
      </w:r>
      <w:proofErr w:type="gramEnd"/>
    </w:p>
    <w:p w:rsidR="00A54D08" w:rsidRPr="00547190" w:rsidRDefault="00A54D08" w:rsidP="00A54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Consequence: What harm could happen as a result of the identified risk?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07"/>
      </w:tblGrid>
      <w:tr w:rsidR="00A54D08" w:rsidRPr="00375DBC" w:rsidTr="008D5193">
        <w:tc>
          <w:tcPr>
            <w:tcW w:w="1809" w:type="dxa"/>
            <w:shd w:val="clear" w:color="auto" w:fill="E6E6E6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Descriptor</w:t>
            </w:r>
          </w:p>
        </w:tc>
        <w:tc>
          <w:tcPr>
            <w:tcW w:w="6707" w:type="dxa"/>
            <w:shd w:val="clear" w:color="auto" w:fill="E6E6E6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Examples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Insignificant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Injuries not requiring first aid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Minor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First aid required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Moderate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Medical treatment required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Major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Hospital admission required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Severe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Death or permanent disability to one or more persons</w:t>
            </w:r>
          </w:p>
        </w:tc>
      </w:tr>
    </w:tbl>
    <w:p w:rsidR="00A54D08" w:rsidRDefault="00A54D08" w:rsidP="00A54D08">
      <w:pPr>
        <w:rPr>
          <w:b/>
          <w:sz w:val="20"/>
          <w:szCs w:val="20"/>
        </w:rPr>
      </w:pPr>
    </w:p>
    <w:p w:rsidR="00A54D08" w:rsidRDefault="00A54D08" w:rsidP="00A54D08">
      <w:pPr>
        <w:rPr>
          <w:b/>
          <w:sz w:val="20"/>
          <w:szCs w:val="20"/>
        </w:rPr>
      </w:pPr>
    </w:p>
    <w:p w:rsidR="00A54D08" w:rsidRPr="00547190" w:rsidRDefault="00A54D08" w:rsidP="00A54D08">
      <w:pPr>
        <w:rPr>
          <w:b/>
          <w:sz w:val="20"/>
          <w:szCs w:val="20"/>
        </w:rPr>
      </w:pPr>
      <w:r w:rsidRPr="00547190">
        <w:rPr>
          <w:b/>
          <w:sz w:val="20"/>
          <w:szCs w:val="20"/>
        </w:rPr>
        <w:t>Likelihood</w:t>
      </w:r>
      <w:r>
        <w:rPr>
          <w:b/>
          <w:sz w:val="20"/>
          <w:szCs w:val="20"/>
        </w:rPr>
        <w:t>: What is the likelihood of the determined consequence occurring?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07"/>
      </w:tblGrid>
      <w:tr w:rsidR="00A54D08" w:rsidRPr="00375DBC" w:rsidTr="008D5193">
        <w:tc>
          <w:tcPr>
            <w:tcW w:w="1809" w:type="dxa"/>
            <w:shd w:val="clear" w:color="auto" w:fill="E6E6E6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Descriptor</w:t>
            </w:r>
          </w:p>
        </w:tc>
        <w:tc>
          <w:tcPr>
            <w:tcW w:w="6707" w:type="dxa"/>
            <w:shd w:val="clear" w:color="auto" w:fill="E6E6E6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Examples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Almost certain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Is expected to occur in most circumstances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Likely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Will probably occur in most circumstances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Possible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Could occur at some time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Unlikely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Not likely to occur in normal circumstances</w:t>
            </w:r>
          </w:p>
        </w:tc>
      </w:tr>
      <w:tr w:rsidR="00A54D08" w:rsidRPr="00375DBC" w:rsidTr="008D5193">
        <w:tc>
          <w:tcPr>
            <w:tcW w:w="1809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Rare</w:t>
            </w:r>
          </w:p>
        </w:tc>
        <w:tc>
          <w:tcPr>
            <w:tcW w:w="6707" w:type="dxa"/>
            <w:shd w:val="clear" w:color="auto" w:fill="auto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May occur only in exceptional circumstances</w:t>
            </w:r>
          </w:p>
        </w:tc>
      </w:tr>
    </w:tbl>
    <w:p w:rsidR="00A54D08" w:rsidRDefault="00A54D08" w:rsidP="00A54D08">
      <w:pPr>
        <w:rPr>
          <w:sz w:val="20"/>
          <w:szCs w:val="20"/>
        </w:rPr>
      </w:pPr>
    </w:p>
    <w:p w:rsidR="00A54D08" w:rsidRDefault="00A54D08" w:rsidP="00A54D08">
      <w:pPr>
        <w:rPr>
          <w:sz w:val="20"/>
          <w:szCs w:val="20"/>
        </w:rPr>
      </w:pPr>
    </w:p>
    <w:p w:rsidR="00A54D08" w:rsidRPr="00620EAE" w:rsidRDefault="00A54D08" w:rsidP="00A54D08">
      <w:pPr>
        <w:rPr>
          <w:b/>
          <w:sz w:val="20"/>
          <w:szCs w:val="20"/>
        </w:rPr>
      </w:pPr>
      <w:r w:rsidRPr="00620EAE">
        <w:rPr>
          <w:b/>
          <w:sz w:val="20"/>
          <w:szCs w:val="20"/>
        </w:rPr>
        <w:t>Risk levels</w:t>
      </w:r>
      <w:r>
        <w:rPr>
          <w:b/>
          <w:sz w:val="20"/>
          <w:szCs w:val="20"/>
        </w:rPr>
        <w:t xml:space="preserve">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19"/>
        <w:gridCol w:w="1419"/>
        <w:gridCol w:w="1419"/>
        <w:gridCol w:w="1420"/>
        <w:gridCol w:w="1420"/>
      </w:tblGrid>
      <w:tr w:rsidR="00A54D08" w:rsidRPr="00375DBC" w:rsidTr="008D5193">
        <w:tc>
          <w:tcPr>
            <w:tcW w:w="1419" w:type="dxa"/>
            <w:vMerge w:val="restart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7097" w:type="dxa"/>
            <w:gridSpan w:val="5"/>
            <w:shd w:val="clear" w:color="auto" w:fill="auto"/>
          </w:tcPr>
          <w:p w:rsidR="00A54D08" w:rsidRPr="00375DBC" w:rsidRDefault="00A54D08" w:rsidP="008D5193">
            <w:pPr>
              <w:jc w:val="center"/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Consequences</w:t>
            </w:r>
          </w:p>
        </w:tc>
      </w:tr>
      <w:tr w:rsidR="00A54D08" w:rsidRPr="00375DBC" w:rsidTr="008D5193">
        <w:tc>
          <w:tcPr>
            <w:tcW w:w="1419" w:type="dxa"/>
            <w:vMerge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Insignificant</w:t>
            </w:r>
          </w:p>
        </w:tc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420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1420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Severe</w:t>
            </w:r>
          </w:p>
        </w:tc>
      </w:tr>
      <w:tr w:rsidR="00A54D08" w:rsidRPr="00375DBC" w:rsidTr="008D5193"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Rare</w:t>
            </w:r>
          </w:p>
        </w:tc>
        <w:tc>
          <w:tcPr>
            <w:tcW w:w="1419" w:type="dxa"/>
            <w:shd w:val="clear" w:color="auto" w:fill="3366FF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Low</w:t>
            </w:r>
          </w:p>
        </w:tc>
        <w:tc>
          <w:tcPr>
            <w:tcW w:w="1419" w:type="dxa"/>
            <w:shd w:val="clear" w:color="auto" w:fill="3366FF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Low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20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20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</w:tr>
      <w:tr w:rsidR="00A54D08" w:rsidRPr="00375DBC" w:rsidTr="008D5193"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Unlikely</w:t>
            </w:r>
          </w:p>
        </w:tc>
        <w:tc>
          <w:tcPr>
            <w:tcW w:w="1419" w:type="dxa"/>
            <w:shd w:val="clear" w:color="auto" w:fill="3366FF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Low</w:t>
            </w:r>
          </w:p>
        </w:tc>
        <w:tc>
          <w:tcPr>
            <w:tcW w:w="1419" w:type="dxa"/>
            <w:shd w:val="clear" w:color="auto" w:fill="3366FF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Low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20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20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</w:tr>
      <w:tr w:rsidR="00A54D08" w:rsidRPr="00375DBC" w:rsidTr="008D5193"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Possible</w:t>
            </w:r>
          </w:p>
        </w:tc>
        <w:tc>
          <w:tcPr>
            <w:tcW w:w="1419" w:type="dxa"/>
            <w:shd w:val="clear" w:color="auto" w:fill="3366FF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Low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19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20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20" w:type="dxa"/>
            <w:shd w:val="clear" w:color="auto" w:fill="FF00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Very high</w:t>
            </w:r>
          </w:p>
        </w:tc>
      </w:tr>
      <w:tr w:rsidR="00A54D08" w:rsidRPr="00375DBC" w:rsidTr="008D5193"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Likely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19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20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20" w:type="dxa"/>
            <w:shd w:val="clear" w:color="auto" w:fill="FF00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Very high</w:t>
            </w:r>
          </w:p>
        </w:tc>
      </w:tr>
      <w:tr w:rsidR="00A54D08" w:rsidRPr="00375DBC" w:rsidTr="008D5193">
        <w:tc>
          <w:tcPr>
            <w:tcW w:w="1419" w:type="dxa"/>
            <w:shd w:val="clear" w:color="auto" w:fill="auto"/>
          </w:tcPr>
          <w:p w:rsidR="00A54D08" w:rsidRPr="00375DBC" w:rsidRDefault="00A54D08" w:rsidP="008D5193">
            <w:pPr>
              <w:rPr>
                <w:b/>
                <w:sz w:val="20"/>
                <w:szCs w:val="20"/>
              </w:rPr>
            </w:pPr>
            <w:r w:rsidRPr="00375DBC">
              <w:rPr>
                <w:b/>
                <w:sz w:val="20"/>
                <w:szCs w:val="20"/>
              </w:rPr>
              <w:t>Almost certain</w:t>
            </w:r>
          </w:p>
        </w:tc>
        <w:tc>
          <w:tcPr>
            <w:tcW w:w="1419" w:type="dxa"/>
            <w:shd w:val="clear" w:color="auto" w:fill="99CC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Medium</w:t>
            </w:r>
          </w:p>
        </w:tc>
        <w:tc>
          <w:tcPr>
            <w:tcW w:w="1419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19" w:type="dxa"/>
            <w:shd w:val="clear" w:color="auto" w:fill="FF99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High</w:t>
            </w:r>
          </w:p>
        </w:tc>
        <w:tc>
          <w:tcPr>
            <w:tcW w:w="1420" w:type="dxa"/>
            <w:shd w:val="clear" w:color="auto" w:fill="FF00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Very high</w:t>
            </w:r>
          </w:p>
        </w:tc>
        <w:tc>
          <w:tcPr>
            <w:tcW w:w="1420" w:type="dxa"/>
            <w:shd w:val="clear" w:color="auto" w:fill="FF0000"/>
          </w:tcPr>
          <w:p w:rsidR="00A54D08" w:rsidRPr="00375DBC" w:rsidRDefault="00A54D08" w:rsidP="008D5193">
            <w:pPr>
              <w:rPr>
                <w:sz w:val="20"/>
                <w:szCs w:val="20"/>
              </w:rPr>
            </w:pPr>
            <w:r w:rsidRPr="00375DBC">
              <w:rPr>
                <w:sz w:val="20"/>
                <w:szCs w:val="20"/>
              </w:rPr>
              <w:t>Very high</w:t>
            </w:r>
          </w:p>
        </w:tc>
      </w:tr>
    </w:tbl>
    <w:p w:rsidR="00A54D08" w:rsidRDefault="00A54D08" w:rsidP="00A54D08">
      <w:pPr>
        <w:rPr>
          <w:sz w:val="20"/>
          <w:szCs w:val="20"/>
        </w:rPr>
      </w:pPr>
    </w:p>
    <w:p w:rsidR="00A54D08" w:rsidRPr="00620EAE" w:rsidRDefault="00A54D08" w:rsidP="00A54D08">
      <w:pPr>
        <w:rPr>
          <w:b/>
          <w:sz w:val="20"/>
          <w:szCs w:val="20"/>
        </w:rPr>
      </w:pPr>
      <w:r w:rsidRPr="00620EAE">
        <w:rPr>
          <w:b/>
          <w:sz w:val="20"/>
          <w:szCs w:val="20"/>
        </w:rPr>
        <w:t>Recommended action</w:t>
      </w:r>
    </w:p>
    <w:p w:rsidR="00A54D08" w:rsidRDefault="00A54D08" w:rsidP="00A54D08">
      <w:pPr>
        <w:rPr>
          <w:sz w:val="20"/>
          <w:szCs w:val="20"/>
        </w:rPr>
      </w:pPr>
      <w:r>
        <w:rPr>
          <w:sz w:val="20"/>
          <w:szCs w:val="20"/>
        </w:rPr>
        <w:t>Very high: Act immediately to lower the risk level to as low as reasonably practicable.</w:t>
      </w:r>
    </w:p>
    <w:p w:rsidR="00A54D08" w:rsidRDefault="00A54D08" w:rsidP="00A54D08">
      <w:pPr>
        <w:rPr>
          <w:sz w:val="20"/>
          <w:szCs w:val="20"/>
        </w:rPr>
      </w:pPr>
      <w:r>
        <w:rPr>
          <w:sz w:val="20"/>
          <w:szCs w:val="20"/>
        </w:rPr>
        <w:t>High: Act today to reduce the risk.</w:t>
      </w:r>
    </w:p>
    <w:p w:rsidR="00A54D08" w:rsidRDefault="00A54D08" w:rsidP="00A54D08">
      <w:pPr>
        <w:rPr>
          <w:sz w:val="20"/>
          <w:szCs w:val="20"/>
        </w:rPr>
      </w:pPr>
      <w:r>
        <w:rPr>
          <w:sz w:val="20"/>
          <w:szCs w:val="20"/>
        </w:rPr>
        <w:t>Medium: Act this week</w:t>
      </w:r>
    </w:p>
    <w:p w:rsidR="00A54D08" w:rsidRPr="00547190" w:rsidRDefault="00A54D08" w:rsidP="00A54D08">
      <w:pPr>
        <w:rPr>
          <w:sz w:val="20"/>
          <w:szCs w:val="20"/>
        </w:rPr>
      </w:pPr>
      <w:r>
        <w:rPr>
          <w:sz w:val="20"/>
          <w:szCs w:val="20"/>
        </w:rPr>
        <w:t>Low: Act this month</w:t>
      </w:r>
    </w:p>
    <w:p w:rsidR="00797C16" w:rsidRDefault="00797C16"/>
    <w:sectPr w:rsidR="00797C16" w:rsidSect="009851C8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3D" w:rsidRPr="00547190" w:rsidRDefault="0045697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35B"/>
    <w:multiLevelType w:val="hybridMultilevel"/>
    <w:tmpl w:val="25C8E84C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45D03"/>
    <w:multiLevelType w:val="hybridMultilevel"/>
    <w:tmpl w:val="2EF25D5C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636B74"/>
    <w:multiLevelType w:val="hybridMultilevel"/>
    <w:tmpl w:val="2D0468EE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23E72"/>
    <w:multiLevelType w:val="hybridMultilevel"/>
    <w:tmpl w:val="9BC67112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462C95"/>
    <w:multiLevelType w:val="hybridMultilevel"/>
    <w:tmpl w:val="216CA98C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BE692C"/>
    <w:multiLevelType w:val="hybridMultilevel"/>
    <w:tmpl w:val="A90012F6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C07C94"/>
    <w:multiLevelType w:val="hybridMultilevel"/>
    <w:tmpl w:val="3F16A898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F200CC"/>
    <w:multiLevelType w:val="hybridMultilevel"/>
    <w:tmpl w:val="640CBDDA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97BFE"/>
    <w:multiLevelType w:val="hybridMultilevel"/>
    <w:tmpl w:val="AD20477E"/>
    <w:lvl w:ilvl="0" w:tplc="99862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8"/>
    <w:rsid w:val="000945CD"/>
    <w:rsid w:val="00367112"/>
    <w:rsid w:val="00456971"/>
    <w:rsid w:val="006A4380"/>
    <w:rsid w:val="00797C16"/>
    <w:rsid w:val="00A54D08"/>
    <w:rsid w:val="00C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08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D0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54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D08"/>
    <w:rPr>
      <w:rFonts w:ascii="Helvetica" w:eastAsia="Times New Roman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08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D0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54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4D08"/>
    <w:rPr>
      <w:rFonts w:ascii="Helvetica" w:eastAsia="Times New Roman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779D03F2</Template>
  <TotalTime>126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David</dc:creator>
  <cp:lastModifiedBy>FERNANDEZ David</cp:lastModifiedBy>
  <cp:revision>2</cp:revision>
  <dcterms:created xsi:type="dcterms:W3CDTF">2016-10-11T00:00:00Z</dcterms:created>
  <dcterms:modified xsi:type="dcterms:W3CDTF">2016-10-11T02:07:00Z</dcterms:modified>
</cp:coreProperties>
</file>